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836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836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836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836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836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836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836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836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4954C" w14:textId="77777777" w:rsidR="00F8364B" w:rsidRDefault="00F8364B" w:rsidP="00261299">
      <w:pPr>
        <w:spacing w:after="0" w:line="240" w:lineRule="auto"/>
      </w:pPr>
      <w:r>
        <w:separator/>
      </w:r>
    </w:p>
  </w:endnote>
  <w:endnote w:type="continuationSeparator" w:id="0">
    <w:p w14:paraId="31A9E2A3" w14:textId="77777777" w:rsidR="00F8364B" w:rsidRDefault="00F8364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A7729">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E76BD" w14:textId="77777777" w:rsidR="00F8364B" w:rsidRDefault="00F8364B" w:rsidP="00261299">
      <w:pPr>
        <w:spacing w:after="0" w:line="240" w:lineRule="auto"/>
      </w:pPr>
      <w:r>
        <w:separator/>
      </w:r>
    </w:p>
  </w:footnote>
  <w:footnote w:type="continuationSeparator" w:id="0">
    <w:p w14:paraId="0FE407AE" w14:textId="77777777" w:rsidR="00F8364B" w:rsidRDefault="00F8364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729"/>
    <w:rsid w:val="009A7BAE"/>
    <w:rsid w:val="009B0140"/>
    <w:rsid w:val="009B0889"/>
    <w:rsid w:val="009B12BA"/>
    <w:rsid w:val="009B1EFB"/>
    <w:rsid w:val="009B2220"/>
    <w:rsid w:val="009B396B"/>
    <w:rsid w:val="009B42CF"/>
    <w:rsid w:val="009B7E07"/>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64B"/>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FEE1865-7D14-49F7-9F53-1E083C77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3D96229-857F-4A7F-A632-4AA7761F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Brigita Gašparović</cp:lastModifiedBy>
  <cp:revision>2</cp:revision>
  <cp:lastPrinted>2015-04-10T09:51:00Z</cp:lastPrinted>
  <dcterms:created xsi:type="dcterms:W3CDTF">2018-07-17T06:00:00Z</dcterms:created>
  <dcterms:modified xsi:type="dcterms:W3CDTF">2018-07-17T06:00:00Z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