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0C5209" w:rsidRDefault="009D5EF6">
      <w:pPr>
        <w:pStyle w:val="Naslov2"/>
        <w:rPr>
          <w:rFonts w:ascii="Arial Narrow" w:hAnsi="Arial Narrow"/>
          <w:lang w:val="hr-HR"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-142240</wp:posOffset>
            </wp:positionV>
            <wp:extent cx="755015" cy="20110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DD6">
        <w:rPr>
          <w:noProof/>
          <w:lang w:val="hr-HR"/>
        </w:rPr>
        <w:drawing>
          <wp:inline distT="0" distB="0" distL="0" distR="0">
            <wp:extent cx="3495675" cy="361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9A" w:rsidRDefault="002A5F9A" w:rsidP="002A5F9A">
      <w:pPr>
        <w:rPr>
          <w:rFonts w:ascii="Arial Narrow" w:hAnsi="Arial Narrow"/>
          <w:b/>
          <w:lang w:val="hr-HR"/>
        </w:rPr>
      </w:pPr>
    </w:p>
    <w:p w:rsidR="002A5F9A" w:rsidRDefault="002A5F9A" w:rsidP="002A5F9A">
      <w:pPr>
        <w:rPr>
          <w:lang w:val="hr-HR"/>
        </w:rPr>
      </w:pPr>
    </w:p>
    <w:p w:rsidR="002A5F9A" w:rsidRPr="002A5F9A" w:rsidRDefault="002A5F9A" w:rsidP="002A5F9A">
      <w:pPr>
        <w:rPr>
          <w:lang w:val="hr-HR"/>
        </w:rPr>
      </w:pPr>
    </w:p>
    <w:p w:rsidR="006F1DD6" w:rsidRPr="006F1DD6" w:rsidRDefault="006F1DD6" w:rsidP="006F1DD6">
      <w:pPr>
        <w:rPr>
          <w:lang w:val="hr-HR"/>
        </w:rPr>
      </w:pPr>
    </w:p>
    <w:p w:rsidR="007853D7" w:rsidRPr="006D1799" w:rsidRDefault="00F8607E" w:rsidP="00984844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r w:rsidRPr="006D1799">
        <w:rPr>
          <w:rFonts w:ascii="Calibri" w:hAnsi="Calibri" w:cs="Calibri"/>
          <w:sz w:val="28"/>
          <w:szCs w:val="28"/>
          <w:lang w:val="hr-HR"/>
        </w:rPr>
        <w:t>II. OBRAZAC OPIS</w:t>
      </w:r>
      <w:r w:rsidR="00F756BA" w:rsidRPr="006D1799">
        <w:rPr>
          <w:rFonts w:ascii="Calibri" w:hAnsi="Calibri" w:cs="Calibri"/>
          <w:sz w:val="28"/>
          <w:szCs w:val="28"/>
          <w:lang w:val="hr-HR"/>
        </w:rPr>
        <w:t>A</w:t>
      </w:r>
      <w:r w:rsidRPr="006D1799">
        <w:rPr>
          <w:rFonts w:ascii="Calibri" w:hAnsi="Calibri" w:cs="Calibri"/>
          <w:sz w:val="28"/>
          <w:szCs w:val="28"/>
          <w:lang w:val="hr-HR"/>
        </w:rPr>
        <w:t xml:space="preserve"> PROSTORNIH I KADROVSKIH UVJETA ZA IZVOĐENJE PROGRAMA</w:t>
      </w:r>
      <w:r w:rsidR="006D2F65" w:rsidRPr="006D1799">
        <w:rPr>
          <w:rFonts w:ascii="Calibri" w:hAnsi="Calibri" w:cs="Calibri"/>
          <w:sz w:val="28"/>
          <w:szCs w:val="28"/>
          <w:lang w:val="hr-HR"/>
        </w:rPr>
        <w:t xml:space="preserve"> CJELOŽIVOTNOG </w:t>
      </w:r>
      <w:r w:rsidR="002A5F9A">
        <w:rPr>
          <w:rFonts w:ascii="Calibri" w:hAnsi="Calibri" w:cs="Calibri"/>
          <w:sz w:val="28"/>
          <w:szCs w:val="28"/>
          <w:lang w:val="hr-HR"/>
        </w:rPr>
        <w:t>OBRAZOVANJA</w:t>
      </w:r>
    </w:p>
    <w:p w:rsidR="00984844" w:rsidRPr="00B02780" w:rsidRDefault="00984844" w:rsidP="00984844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50"/>
        <w:gridCol w:w="1699"/>
        <w:gridCol w:w="1699"/>
        <w:gridCol w:w="850"/>
        <w:gridCol w:w="2549"/>
      </w:tblGrid>
      <w:tr w:rsidR="003F295B" w:rsidRPr="00B02780" w:rsidTr="003428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6"/>
            <w:shd w:val="clear" w:color="auto" w:fill="D0CECE"/>
            <w:vAlign w:val="center"/>
          </w:tcPr>
          <w:p w:rsidR="003F295B" w:rsidRPr="00BC3D77" w:rsidRDefault="003F295B" w:rsidP="00B65E08">
            <w:pPr>
              <w:pStyle w:val="Odlomakpopisa"/>
              <w:spacing w:after="60" w:line="240" w:lineRule="auto"/>
              <w:ind w:left="360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BC3D7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1. PROSTOR I OPREMA</w:t>
            </w:r>
          </w:p>
          <w:p w:rsidR="003F295B" w:rsidRPr="00230E34" w:rsidRDefault="003F295B" w:rsidP="00B65E08">
            <w:pPr>
              <w:pStyle w:val="Naslov3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t</w:t>
            </w:r>
          </w:p>
        </w:tc>
      </w:tr>
      <w:tr w:rsidR="003F295B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:rsidR="00056415" w:rsidRPr="00230E34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1.1. Zgrade</w:t>
            </w:r>
          </w:p>
          <w:p w:rsidR="003F295B" w:rsidRPr="00230E34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(navesti postojeće zgrade, zgrade u izgradnji i planiranu izgradnju)</w:t>
            </w:r>
          </w:p>
        </w:tc>
      </w:tr>
      <w:tr w:rsidR="000C51D0" w:rsidRPr="00B02780" w:rsidTr="0011099B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5097" w:type="dxa"/>
            <w:gridSpan w:val="3"/>
            <w:vAlign w:val="center"/>
          </w:tcPr>
          <w:p w:rsidR="000C51D0" w:rsidRPr="00230E34" w:rsidRDefault="000C51D0" w:rsidP="003F295B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5098" w:type="dxa"/>
            <w:gridSpan w:val="3"/>
            <w:vAlign w:val="center"/>
          </w:tcPr>
          <w:p w:rsidR="000C51D0" w:rsidRPr="00230E34" w:rsidRDefault="000C51D0" w:rsidP="003F295B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Lokacija zgrade</w:t>
            </w:r>
          </w:p>
        </w:tc>
      </w:tr>
      <w:tr w:rsidR="000C51D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0C51D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0C51D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:rsidR="000C51D0" w:rsidRPr="00230E34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3F295B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:rsidR="003F295B" w:rsidRPr="00230E34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1.2. Predavaonice</w:t>
            </w:r>
            <w:r w:rsidR="000C51D0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0C51D0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a, b, c</w:t>
            </w: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Identifikacija zgrade </w:t>
            </w: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Redni broj ili oznaka predavaonice</w:t>
            </w: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sjedećih mjesta za polaznike</w:t>
            </w: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3F295B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:rsidR="003F295B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1.3. Laboratoriji/praktikumi koji se koriste u nastavi</w:t>
            </w:r>
            <w:r w:rsidR="004C07A6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870CAC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a, b</w:t>
            </w:r>
            <w:r w:rsidR="000C51D0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, c</w:t>
            </w: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Interna oznaka prostorije laboratorija/praktikuma</w:t>
            </w: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radnih mjesta za polaznike</w:t>
            </w: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C07A6" w:rsidRPr="00230E34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1.4. Nastavne baze (radilišta) za praktičnu nastavu</w:t>
            </w:r>
            <w:r w:rsidR="0007159F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07159F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a</w:t>
            </w:r>
            <w:r w:rsidR="00870CAC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 xml:space="preserve">, </w:t>
            </w:r>
            <w:r w:rsidR="000C51D0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b, c</w:t>
            </w: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548" w:type="dxa"/>
            <w:vAlign w:val="center"/>
          </w:tcPr>
          <w:p w:rsidR="00334780" w:rsidRPr="00230E34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Naziv nastavne baze</w:t>
            </w: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6D2F65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Broj </w:t>
            </w:r>
            <w:r w:rsidR="006D2F65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polaznika</w:t>
            </w: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koji pohađa pojedinu nastavnu bazu</w:t>
            </w:r>
          </w:p>
        </w:tc>
        <w:tc>
          <w:tcPr>
            <w:tcW w:w="2549" w:type="dxa"/>
            <w:vAlign w:val="center"/>
          </w:tcPr>
          <w:p w:rsidR="00334780" w:rsidRPr="00230E34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sati nastave (tjedno) koja se održava u pojedinoj nastavnoj bazi</w:t>
            </w: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548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548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548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:rsidR="00334780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color w:val="00B050"/>
                <w:sz w:val="22"/>
                <w:szCs w:val="22"/>
                <w:lang w:val="hr-HR"/>
              </w:rPr>
            </w:pPr>
          </w:p>
        </w:tc>
      </w:tr>
      <w:tr w:rsidR="00334780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:rsidR="00056415" w:rsidRPr="00230E34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1.5. Oprema računalnih učionica</w:t>
            </w:r>
            <w:r w:rsidR="00056415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07159F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a</w:t>
            </w:r>
            <w:r w:rsidR="00870CAC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, b</w:t>
            </w:r>
            <w:r w:rsidR="004C07A6" w:rsidRPr="00230E34"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  <w:t>, c</w:t>
            </w:r>
          </w:p>
          <w:p w:rsidR="00334780" w:rsidRPr="00230E34" w:rsidRDefault="00056415" w:rsidP="004C07A6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(navesti </w:t>
            </w:r>
            <w:r w:rsidR="004C07A6"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računala</w:t>
            </w:r>
            <w:r w:rsidRPr="00230E34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u računalnim laboratorijima/praktikumima koji se koriste u nastavi)</w:t>
            </w:r>
          </w:p>
        </w:tc>
      </w:tr>
      <w:tr w:rsidR="004C07A6" w:rsidRPr="00B02780" w:rsidTr="0011099B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0195" w:type="dxa"/>
            <w:gridSpan w:val="6"/>
            <w:vAlign w:val="center"/>
          </w:tcPr>
          <w:p w:rsidR="004C07A6" w:rsidRPr="00230E34" w:rsidRDefault="004C07A6" w:rsidP="00056415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</w:tbl>
    <w:p w:rsidR="003F295B" w:rsidRPr="00B02780" w:rsidRDefault="003F295B" w:rsidP="00984844">
      <w:pPr>
        <w:rPr>
          <w:rFonts w:ascii="Calibri" w:hAnsi="Calibri" w:cs="Calibri"/>
          <w:lang w:val="hr-HR"/>
        </w:rPr>
      </w:pPr>
    </w:p>
    <w:p w:rsidR="00E4648D" w:rsidRPr="00B02780" w:rsidRDefault="00FE3FAC" w:rsidP="00951F15">
      <w:pPr>
        <w:ind w:left="360"/>
        <w:rPr>
          <w:rFonts w:ascii="Calibri" w:hAnsi="Calibri" w:cs="Calibri"/>
          <w:lang w:val="hr-HR"/>
        </w:rPr>
      </w:pPr>
      <w:r w:rsidRPr="00B02780">
        <w:rPr>
          <w:rFonts w:ascii="Calibri" w:hAnsi="Calibri" w:cs="Calibri"/>
          <w:lang w:val="hr-HR"/>
        </w:rPr>
        <w:br w:type="page"/>
      </w: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E4648D" w:rsidRPr="00B02780" w:rsidTr="003428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0CECE"/>
            <w:vAlign w:val="center"/>
          </w:tcPr>
          <w:p w:rsidR="00E4648D" w:rsidRPr="00B02780" w:rsidRDefault="003F295B" w:rsidP="003F295B">
            <w:pPr>
              <w:pStyle w:val="Odlomakpopisa"/>
              <w:spacing w:after="60" w:line="240" w:lineRule="auto"/>
              <w:ind w:left="360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lastRenderedPageBreak/>
              <w:t xml:space="preserve">2. </w:t>
            </w:r>
            <w:r w:rsidR="00B95D28"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OPIS </w:t>
            </w:r>
            <w:r w:rsidR="00E4648D"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KADROVSKI</w:t>
            </w:r>
            <w:r w:rsidR="00B95D28"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H</w:t>
            </w:r>
            <w:r w:rsidR="00E4648D"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 UVJET</w:t>
            </w:r>
            <w:r w:rsidR="00B95D28" w:rsidRPr="00B02780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A</w:t>
            </w:r>
          </w:p>
          <w:p w:rsidR="00E4648D" w:rsidRPr="00B02780" w:rsidRDefault="004A5E75" w:rsidP="00DA0D85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B0278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t</w:t>
            </w:r>
          </w:p>
        </w:tc>
      </w:tr>
      <w:tr w:rsidR="00E4648D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D96DF9" w:rsidRPr="00132CF1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Popis i opterećenje </w:t>
            </w:r>
            <w:r w:rsidR="00616230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predavača</w:t>
            </w:r>
            <w:r w:rsidR="00D96DF9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koj</w:t>
            </w:r>
            <w:r w:rsidR="0007159F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i sudjeluju u izvedbi </w:t>
            </w:r>
            <w:r w:rsidR="00D96DF9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programa</w:t>
            </w:r>
          </w:p>
        </w:tc>
        <w:tc>
          <w:tcPr>
            <w:tcW w:w="6458" w:type="dxa"/>
            <w:vAlign w:val="center"/>
          </w:tcPr>
          <w:p w:rsidR="00E4648D" w:rsidRPr="00B02780" w:rsidRDefault="002C6268" w:rsidP="004A5E7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278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Tablica za izradu popisa nastavnika i suradnika</w:t>
            </w:r>
            <w:r w:rsidR="00676E15" w:rsidRPr="00B0278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4A5E75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4A5E75" w:rsidRPr="00132CF1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Životopisi </w:t>
            </w:r>
            <w:r w:rsidR="006D2F65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predavača </w:t>
            </w: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koj</w:t>
            </w:r>
            <w:r w:rsidR="006D2F65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 sudjeluju u izvedbi</w:t>
            </w: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programa</w:t>
            </w:r>
            <w:r w:rsidRPr="00132CF1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6458" w:type="dxa"/>
            <w:vAlign w:val="center"/>
          </w:tcPr>
          <w:p w:rsidR="004A5E75" w:rsidRPr="00B02780" w:rsidRDefault="002C6268" w:rsidP="00DA0D8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278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Ž</w:t>
            </w:r>
            <w:r w:rsidR="004A5E75" w:rsidRPr="00B0278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ivotopis mora biti u EU formatu životopisa</w:t>
            </w:r>
          </w:p>
        </w:tc>
      </w:tr>
      <w:tr w:rsidR="004A5E75" w:rsidRPr="00B02780" w:rsidTr="0011099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4A5E75" w:rsidRPr="00132CF1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Optimalni broj </w:t>
            </w:r>
            <w:r w:rsidR="006D2F65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polaznika</w:t>
            </w: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koji se mogu upisati na </w:t>
            </w:r>
            <w:r w:rsidR="00907583"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</w:t>
            </w:r>
            <w:r w:rsidRPr="00132CF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s obzirom na prostorne i kadrovske uvjete  </w:t>
            </w:r>
          </w:p>
        </w:tc>
        <w:tc>
          <w:tcPr>
            <w:tcW w:w="6458" w:type="dxa"/>
            <w:vAlign w:val="center"/>
          </w:tcPr>
          <w:p w:rsidR="004A5E75" w:rsidRPr="00B02780" w:rsidRDefault="004A5E75" w:rsidP="00DA0D85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2780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4648D" w:rsidRPr="00B02780" w:rsidRDefault="00E4648D">
      <w:pPr>
        <w:rPr>
          <w:rFonts w:ascii="Calibri" w:hAnsi="Calibri" w:cs="Calibri"/>
          <w:lang w:val="hr-HR"/>
        </w:rPr>
      </w:pPr>
    </w:p>
    <w:p w:rsidR="001E63F1" w:rsidRPr="00B02780" w:rsidRDefault="001E63F1">
      <w:pPr>
        <w:rPr>
          <w:rFonts w:ascii="Calibri" w:hAnsi="Calibri" w:cs="Calibri"/>
          <w:lang w:val="hr-HR"/>
        </w:rPr>
      </w:pPr>
    </w:p>
    <w:sectPr w:rsidR="001E63F1" w:rsidRPr="00B02780" w:rsidSect="00F62663">
      <w:footerReference w:type="default" r:id="rId10"/>
      <w:type w:val="continuous"/>
      <w:pgSz w:w="11906" w:h="16838"/>
      <w:pgMar w:top="720" w:right="1077" w:bottom="360" w:left="1077" w:header="720" w:footer="720" w:gutter="0"/>
      <w:paperSrc w:first="1" w:other="1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A2" w:rsidRDefault="00CB38A2">
      <w:r>
        <w:separator/>
      </w:r>
    </w:p>
  </w:endnote>
  <w:endnote w:type="continuationSeparator" w:id="0">
    <w:p w:rsidR="00CB38A2" w:rsidRDefault="00CB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80" w:rsidRDefault="00B0278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D5EF6" w:rsidRPr="009D5EF6">
      <w:rPr>
        <w:noProof/>
        <w:lang w:val="hr-HR"/>
      </w:rPr>
      <w:t>2</w:t>
    </w:r>
    <w:r>
      <w:fldChar w:fldCharType="end"/>
    </w:r>
  </w:p>
  <w:p w:rsidR="00B02780" w:rsidRDefault="00B027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A2" w:rsidRDefault="00CB38A2">
      <w:r>
        <w:separator/>
      </w:r>
    </w:p>
  </w:footnote>
  <w:footnote w:type="continuationSeparator" w:id="0">
    <w:p w:rsidR="00CB38A2" w:rsidRDefault="00CB38A2">
      <w:r>
        <w:continuationSeparator/>
      </w:r>
    </w:p>
  </w:footnote>
  <w:footnote w:id="1">
    <w:p w:rsidR="00B02780" w:rsidRPr="00B02780" w:rsidRDefault="004A5E75" w:rsidP="00205971">
      <w:pPr>
        <w:pStyle w:val="Odlomakpopisa"/>
        <w:spacing w:after="0" w:line="240" w:lineRule="auto"/>
        <w:ind w:left="567" w:hanging="567"/>
        <w:contextualSpacing w:val="0"/>
        <w:rPr>
          <w:rFonts w:cs="Calibri"/>
          <w:sz w:val="20"/>
          <w:szCs w:val="20"/>
          <w:lang w:val="hr-HR"/>
        </w:rPr>
      </w:pPr>
      <w:r w:rsidRPr="00D32058">
        <w:rPr>
          <w:rStyle w:val="Referencafusnote"/>
          <w:rFonts w:ascii="Arial Narrow" w:hAnsi="Arial Narrow"/>
          <w:sz w:val="18"/>
          <w:szCs w:val="18"/>
        </w:rPr>
        <w:footnoteRef/>
      </w:r>
      <w:r w:rsidRPr="00967522">
        <w:rPr>
          <w:rFonts w:ascii="Arial Narrow" w:hAnsi="Arial Narrow"/>
          <w:sz w:val="18"/>
          <w:szCs w:val="18"/>
          <w:lang w:val="hr-HR"/>
        </w:rPr>
        <w:t xml:space="preserve"> </w:t>
      </w:r>
      <w:r w:rsidRPr="00230E34">
        <w:rPr>
          <w:rFonts w:cs="Calibri"/>
          <w:b/>
          <w:sz w:val="20"/>
          <w:szCs w:val="20"/>
          <w:lang w:val="pl-PL"/>
        </w:rPr>
        <w:t>VA</w:t>
      </w:r>
      <w:r w:rsidRPr="00230E34">
        <w:rPr>
          <w:rFonts w:cs="Calibri"/>
          <w:b/>
          <w:sz w:val="20"/>
          <w:szCs w:val="20"/>
          <w:lang w:val="hr-HR"/>
        </w:rPr>
        <w:t>Ž</w:t>
      </w:r>
      <w:r w:rsidRPr="00230E34">
        <w:rPr>
          <w:rFonts w:cs="Calibri"/>
          <w:b/>
          <w:sz w:val="20"/>
          <w:szCs w:val="20"/>
          <w:lang w:val="pl-PL"/>
        </w:rPr>
        <w:t>NO</w:t>
      </w:r>
      <w:r w:rsidRPr="00230E34">
        <w:rPr>
          <w:rFonts w:cs="Calibri"/>
          <w:b/>
          <w:sz w:val="20"/>
          <w:szCs w:val="20"/>
          <w:lang w:val="hr-HR"/>
        </w:rPr>
        <w:t>:</w:t>
      </w:r>
      <w:r w:rsidRPr="00B02780">
        <w:rPr>
          <w:rFonts w:cs="Calibri"/>
          <w:sz w:val="20"/>
          <w:szCs w:val="20"/>
          <w:lang w:val="hr-HR"/>
        </w:rPr>
        <w:t xml:space="preserve"> </w:t>
      </w:r>
      <w:r w:rsidR="00015FF6" w:rsidRPr="00B02780">
        <w:rPr>
          <w:rFonts w:cs="Calibri"/>
          <w:sz w:val="20"/>
          <w:szCs w:val="20"/>
          <w:lang w:val="hr-HR"/>
        </w:rPr>
        <w:t>Ukoliko predavač nije zaposlen u ustanovi koja predlaže program u</w:t>
      </w:r>
      <w:r w:rsidR="00907583" w:rsidRPr="00B02780">
        <w:rPr>
          <w:rFonts w:cs="Calibri"/>
          <w:sz w:val="20"/>
          <w:szCs w:val="20"/>
          <w:lang w:val="hr-HR"/>
        </w:rPr>
        <w:t>z životopis se prilažu</w:t>
      </w:r>
      <w:r w:rsidR="00616230" w:rsidRPr="00B02780">
        <w:rPr>
          <w:rFonts w:cs="Calibri"/>
          <w:sz w:val="20"/>
          <w:szCs w:val="20"/>
          <w:lang w:val="hr-HR"/>
        </w:rPr>
        <w:t xml:space="preserve"> sljedeće pismene izjav</w:t>
      </w:r>
      <w:r w:rsidR="00B02780" w:rsidRPr="00B02780">
        <w:rPr>
          <w:rFonts w:cs="Calibri"/>
          <w:sz w:val="20"/>
          <w:szCs w:val="20"/>
          <w:lang w:val="hr-HR"/>
        </w:rPr>
        <w:t>e:</w:t>
      </w:r>
    </w:p>
    <w:p w:rsidR="00B02780" w:rsidRPr="00B02780" w:rsidRDefault="00616230" w:rsidP="006F4A0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cs="Calibri"/>
          <w:sz w:val="20"/>
          <w:szCs w:val="20"/>
          <w:lang w:val="hr-HR"/>
        </w:rPr>
      </w:pPr>
      <w:r w:rsidRPr="00B02780">
        <w:rPr>
          <w:rFonts w:cs="Calibri"/>
          <w:sz w:val="20"/>
          <w:szCs w:val="20"/>
          <w:lang w:val="hr-HR"/>
        </w:rPr>
        <w:t>Izjava predavača</w:t>
      </w:r>
      <w:r w:rsidR="004A5E75" w:rsidRPr="00B02780">
        <w:rPr>
          <w:rFonts w:cs="Calibri"/>
          <w:sz w:val="20"/>
          <w:szCs w:val="20"/>
          <w:lang w:val="hr-HR"/>
        </w:rPr>
        <w:t xml:space="preserve"> da je spreman izvoditi nasta</w:t>
      </w:r>
      <w:r w:rsidR="00B02780" w:rsidRPr="00B02780">
        <w:rPr>
          <w:rFonts w:cs="Calibri"/>
          <w:sz w:val="20"/>
          <w:szCs w:val="20"/>
          <w:lang w:val="hr-HR"/>
        </w:rPr>
        <w:t>vu</w:t>
      </w:r>
    </w:p>
    <w:p w:rsidR="004A5E75" w:rsidRPr="00B02780" w:rsidRDefault="004A5E75" w:rsidP="006F4A0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cs="Calibri"/>
          <w:sz w:val="20"/>
          <w:szCs w:val="20"/>
          <w:lang w:val="hr-HR"/>
        </w:rPr>
      </w:pPr>
      <w:r w:rsidRPr="00B02780">
        <w:rPr>
          <w:rFonts w:cs="Calibri"/>
          <w:sz w:val="20"/>
          <w:szCs w:val="20"/>
          <w:lang w:val="hr-HR"/>
        </w:rPr>
        <w:t>Dopuštenje čelnika ustano</w:t>
      </w:r>
      <w:r w:rsidR="00907583" w:rsidRPr="00B02780">
        <w:rPr>
          <w:rFonts w:cs="Calibri"/>
          <w:sz w:val="20"/>
          <w:szCs w:val="20"/>
          <w:lang w:val="hr-HR"/>
        </w:rPr>
        <w:t>ve</w:t>
      </w:r>
      <w:r w:rsidR="00205971" w:rsidRPr="00B02780">
        <w:rPr>
          <w:rFonts w:cs="Calibri"/>
          <w:sz w:val="20"/>
          <w:szCs w:val="20"/>
          <w:lang w:val="hr-HR"/>
        </w:rPr>
        <w:t xml:space="preserve"> visokog obrazovanja</w:t>
      </w:r>
      <w:r w:rsidR="00907583" w:rsidRPr="00B02780">
        <w:rPr>
          <w:rFonts w:cs="Calibri"/>
          <w:sz w:val="20"/>
          <w:szCs w:val="20"/>
          <w:lang w:val="hr-HR"/>
        </w:rPr>
        <w:t xml:space="preserve"> u kojoj je predavač</w:t>
      </w:r>
      <w:r w:rsidRPr="00B02780">
        <w:rPr>
          <w:rFonts w:cs="Calibri"/>
          <w:sz w:val="20"/>
          <w:szCs w:val="20"/>
          <w:lang w:val="hr-HR"/>
        </w:rPr>
        <w:t xml:space="preserve"> zaposlen s navođenjem predmeta i razdoblja za koje se</w:t>
      </w:r>
      <w:r w:rsidR="00B02780" w:rsidRPr="00B02780">
        <w:rPr>
          <w:rFonts w:cs="Calibri"/>
          <w:sz w:val="20"/>
          <w:szCs w:val="20"/>
          <w:lang w:val="hr-HR"/>
        </w:rPr>
        <w:t xml:space="preserve"> </w:t>
      </w:r>
      <w:r w:rsidRPr="00B02780">
        <w:rPr>
          <w:rFonts w:cs="Calibri"/>
          <w:sz w:val="20"/>
          <w:szCs w:val="20"/>
          <w:lang w:val="hr-HR"/>
        </w:rPr>
        <w:t xml:space="preserve">dozvola izdaje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E54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" w15:restartNumberingAfterBreak="0">
    <w:nsid w:val="53D433B3"/>
    <w:multiLevelType w:val="hybridMultilevel"/>
    <w:tmpl w:val="34D2D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15FF6"/>
    <w:rsid w:val="00022296"/>
    <w:rsid w:val="000403A8"/>
    <w:rsid w:val="00056415"/>
    <w:rsid w:val="0007159F"/>
    <w:rsid w:val="0008577A"/>
    <w:rsid w:val="000C50CA"/>
    <w:rsid w:val="000C51D0"/>
    <w:rsid w:val="000C5209"/>
    <w:rsid w:val="0011099B"/>
    <w:rsid w:val="00130145"/>
    <w:rsid w:val="00132CF1"/>
    <w:rsid w:val="0017476D"/>
    <w:rsid w:val="001801D8"/>
    <w:rsid w:val="0018481F"/>
    <w:rsid w:val="001C508B"/>
    <w:rsid w:val="001E63F1"/>
    <w:rsid w:val="00201F95"/>
    <w:rsid w:val="00205971"/>
    <w:rsid w:val="00230E34"/>
    <w:rsid w:val="0024008B"/>
    <w:rsid w:val="00256536"/>
    <w:rsid w:val="002A5F9A"/>
    <w:rsid w:val="002B57A1"/>
    <w:rsid w:val="002C6268"/>
    <w:rsid w:val="002F0931"/>
    <w:rsid w:val="003066E3"/>
    <w:rsid w:val="00317E98"/>
    <w:rsid w:val="00334780"/>
    <w:rsid w:val="0033499A"/>
    <w:rsid w:val="00342874"/>
    <w:rsid w:val="00366F0B"/>
    <w:rsid w:val="00397290"/>
    <w:rsid w:val="003F295B"/>
    <w:rsid w:val="00420BF4"/>
    <w:rsid w:val="004566F8"/>
    <w:rsid w:val="00462D93"/>
    <w:rsid w:val="0047587C"/>
    <w:rsid w:val="004912CD"/>
    <w:rsid w:val="00496ADD"/>
    <w:rsid w:val="004A5E75"/>
    <w:rsid w:val="004C07A6"/>
    <w:rsid w:val="004F0234"/>
    <w:rsid w:val="004F6D8A"/>
    <w:rsid w:val="005245BB"/>
    <w:rsid w:val="00566D1B"/>
    <w:rsid w:val="00583FF2"/>
    <w:rsid w:val="00591EEC"/>
    <w:rsid w:val="005B694F"/>
    <w:rsid w:val="005C334F"/>
    <w:rsid w:val="006026EE"/>
    <w:rsid w:val="00603E8B"/>
    <w:rsid w:val="00616230"/>
    <w:rsid w:val="0063128E"/>
    <w:rsid w:val="00646126"/>
    <w:rsid w:val="00676E15"/>
    <w:rsid w:val="00685F2A"/>
    <w:rsid w:val="006D1799"/>
    <w:rsid w:val="006D2F65"/>
    <w:rsid w:val="006F1DD6"/>
    <w:rsid w:val="006F3986"/>
    <w:rsid w:val="006F4A03"/>
    <w:rsid w:val="006F60E3"/>
    <w:rsid w:val="006F68BE"/>
    <w:rsid w:val="00700FE9"/>
    <w:rsid w:val="007049C0"/>
    <w:rsid w:val="0071100E"/>
    <w:rsid w:val="00757790"/>
    <w:rsid w:val="00757D8B"/>
    <w:rsid w:val="007853D7"/>
    <w:rsid w:val="00794793"/>
    <w:rsid w:val="007972F2"/>
    <w:rsid w:val="007974EC"/>
    <w:rsid w:val="007B381C"/>
    <w:rsid w:val="007C6FF6"/>
    <w:rsid w:val="007D5424"/>
    <w:rsid w:val="007D5AD4"/>
    <w:rsid w:val="007F3908"/>
    <w:rsid w:val="0080039E"/>
    <w:rsid w:val="00821834"/>
    <w:rsid w:val="00821C6F"/>
    <w:rsid w:val="00870CAC"/>
    <w:rsid w:val="008726AC"/>
    <w:rsid w:val="00907583"/>
    <w:rsid w:val="00915E1D"/>
    <w:rsid w:val="009264DD"/>
    <w:rsid w:val="00937CBF"/>
    <w:rsid w:val="0094005C"/>
    <w:rsid w:val="00951F15"/>
    <w:rsid w:val="00967522"/>
    <w:rsid w:val="00984844"/>
    <w:rsid w:val="009D5EF6"/>
    <w:rsid w:val="009F2DC3"/>
    <w:rsid w:val="00A07378"/>
    <w:rsid w:val="00A636BA"/>
    <w:rsid w:val="00A929C2"/>
    <w:rsid w:val="00AA7C59"/>
    <w:rsid w:val="00AC0E58"/>
    <w:rsid w:val="00AF567E"/>
    <w:rsid w:val="00B012D3"/>
    <w:rsid w:val="00B02780"/>
    <w:rsid w:val="00B056B1"/>
    <w:rsid w:val="00B14390"/>
    <w:rsid w:val="00B146F8"/>
    <w:rsid w:val="00B52233"/>
    <w:rsid w:val="00B628F0"/>
    <w:rsid w:val="00B63B98"/>
    <w:rsid w:val="00B65E08"/>
    <w:rsid w:val="00B95D28"/>
    <w:rsid w:val="00BA79C5"/>
    <w:rsid w:val="00BC0024"/>
    <w:rsid w:val="00BC3D77"/>
    <w:rsid w:val="00BC6A37"/>
    <w:rsid w:val="00BE40DB"/>
    <w:rsid w:val="00C55FE5"/>
    <w:rsid w:val="00C6567D"/>
    <w:rsid w:val="00C80FB8"/>
    <w:rsid w:val="00CA2EF9"/>
    <w:rsid w:val="00CB38A2"/>
    <w:rsid w:val="00D04325"/>
    <w:rsid w:val="00D07E34"/>
    <w:rsid w:val="00D20842"/>
    <w:rsid w:val="00D32058"/>
    <w:rsid w:val="00D95A9B"/>
    <w:rsid w:val="00D96DF9"/>
    <w:rsid w:val="00DA0D85"/>
    <w:rsid w:val="00DE73A4"/>
    <w:rsid w:val="00E134CA"/>
    <w:rsid w:val="00E2480E"/>
    <w:rsid w:val="00E24A71"/>
    <w:rsid w:val="00E400B7"/>
    <w:rsid w:val="00E4648D"/>
    <w:rsid w:val="00E54C83"/>
    <w:rsid w:val="00E70ECE"/>
    <w:rsid w:val="00E82C30"/>
    <w:rsid w:val="00EA2C15"/>
    <w:rsid w:val="00ED1A95"/>
    <w:rsid w:val="00ED5240"/>
    <w:rsid w:val="00EE0B8D"/>
    <w:rsid w:val="00EE452E"/>
    <w:rsid w:val="00EF47F3"/>
    <w:rsid w:val="00F62663"/>
    <w:rsid w:val="00F756BA"/>
    <w:rsid w:val="00F8607E"/>
    <w:rsid w:val="00FB6414"/>
    <w:rsid w:val="00FB6B7F"/>
    <w:rsid w:val="00FD135D"/>
    <w:rsid w:val="00FD1D4B"/>
    <w:rsid w:val="00FE3FA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22BD-4415-4405-9794-B0E03F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Pr>
      <w:sz w:val="19"/>
      <w:szCs w:val="19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semiHidden/>
    <w:rsid w:val="0024008B"/>
    <w:rPr>
      <w:sz w:val="20"/>
      <w:szCs w:val="20"/>
    </w:rPr>
  </w:style>
  <w:style w:type="character" w:styleId="Referencafusnote">
    <w:name w:val="footnote reference"/>
    <w:semiHidden/>
    <w:rsid w:val="0024008B"/>
    <w:rPr>
      <w:vertAlign w:val="superscript"/>
    </w:rPr>
  </w:style>
  <w:style w:type="table" w:styleId="Reetkatablice">
    <w:name w:val="Table Grid"/>
    <w:basedOn w:val="Obinatablica"/>
    <w:rsid w:val="00E464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3128E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3128E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63128E"/>
    <w:rPr>
      <w:rFonts w:ascii="Tahoma" w:hAnsi="Tahoma" w:cs="Tahoma"/>
      <w:sz w:val="16"/>
      <w:szCs w:val="16"/>
      <w:lang w:val="en-US"/>
    </w:rPr>
  </w:style>
  <w:style w:type="character" w:styleId="SlijeenaHiperveza">
    <w:name w:val="FollowedHyperlink"/>
    <w:uiPriority w:val="99"/>
    <w:semiHidden/>
    <w:unhideWhenUsed/>
    <w:rsid w:val="0063128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F756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56B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756BA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56B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756BA"/>
    <w:rPr>
      <w:b/>
      <w:bCs/>
      <w:lang w:val="en-US"/>
    </w:rPr>
  </w:style>
  <w:style w:type="paragraph" w:styleId="Tijeloteksta-uvlaka3">
    <w:name w:val="Body Text Indent 3"/>
    <w:basedOn w:val="Normal"/>
    <w:rsid w:val="00951F15"/>
    <w:pPr>
      <w:spacing w:after="120"/>
      <w:ind w:left="283"/>
    </w:pPr>
    <w:rPr>
      <w:sz w:val="16"/>
      <w:szCs w:val="16"/>
    </w:rPr>
  </w:style>
  <w:style w:type="character" w:customStyle="1" w:styleId="PodnojeChar">
    <w:name w:val="Podnožje Char"/>
    <w:link w:val="Podnoje"/>
    <w:uiPriority w:val="99"/>
    <w:rsid w:val="00B0278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958A-22F9-43ED-80CD-4C9A2CF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Neven Protić</cp:lastModifiedBy>
  <cp:revision>2</cp:revision>
  <cp:lastPrinted>2009-06-18T08:04:00Z</cp:lastPrinted>
  <dcterms:created xsi:type="dcterms:W3CDTF">2021-12-02T13:58:00Z</dcterms:created>
  <dcterms:modified xsi:type="dcterms:W3CDTF">2021-12-02T13:58:00Z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