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526B0A" w:rsidP="0058789E">
      <w:pPr>
        <w:pStyle w:val="Naslov2"/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-75565</wp:posOffset>
            </wp:positionV>
            <wp:extent cx="755015" cy="2011045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08D">
        <w:rPr>
          <w:noProof/>
          <w:lang w:val="hr-HR"/>
        </w:rPr>
        <w:drawing>
          <wp:inline distT="0" distB="0" distL="0" distR="0">
            <wp:extent cx="3495675" cy="361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Pr="00784037" w:rsidRDefault="00F73FF6" w:rsidP="00984844">
      <w:pPr>
        <w:pStyle w:val="Naslov2"/>
        <w:ind w:left="-193"/>
        <w:jc w:val="center"/>
        <w:rPr>
          <w:rFonts w:ascii="Calibri" w:hAnsi="Calibri" w:cs="Calibri"/>
          <w:sz w:val="22"/>
          <w:szCs w:val="22"/>
          <w:lang w:val="hr-HR"/>
        </w:rPr>
      </w:pPr>
    </w:p>
    <w:p w:rsidR="007853D7" w:rsidRPr="00784037" w:rsidRDefault="00984844" w:rsidP="00984844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r w:rsidRPr="00784037">
        <w:rPr>
          <w:rFonts w:ascii="Calibri" w:hAnsi="Calibri" w:cs="Calibri"/>
          <w:sz w:val="28"/>
          <w:szCs w:val="28"/>
          <w:lang w:val="hr-HR"/>
        </w:rPr>
        <w:t xml:space="preserve">I. OBRAZAC ZA </w:t>
      </w:r>
      <w:r w:rsidR="004912CD" w:rsidRPr="00784037">
        <w:rPr>
          <w:rFonts w:ascii="Calibri" w:hAnsi="Calibri" w:cs="Calibri"/>
          <w:color w:val="000000"/>
          <w:sz w:val="28"/>
          <w:szCs w:val="28"/>
          <w:lang w:val="hr-HR"/>
        </w:rPr>
        <w:t>OPIS PROGRAMA</w:t>
      </w:r>
      <w:r w:rsidR="00F73FF6" w:rsidRPr="00784037">
        <w:rPr>
          <w:rFonts w:ascii="Calibri" w:hAnsi="Calibri" w:cs="Calibri"/>
          <w:color w:val="000000"/>
          <w:sz w:val="28"/>
          <w:szCs w:val="28"/>
          <w:lang w:val="hr-HR"/>
        </w:rPr>
        <w:t xml:space="preserve"> CJELOŽIVOTNOG</w:t>
      </w:r>
      <w:r w:rsidR="00225053" w:rsidRPr="00784037">
        <w:rPr>
          <w:rFonts w:ascii="Calibri" w:hAnsi="Calibri" w:cs="Calibri"/>
          <w:color w:val="000000"/>
          <w:sz w:val="28"/>
          <w:szCs w:val="28"/>
          <w:lang w:val="hr-HR"/>
        </w:rPr>
        <w:t xml:space="preserve"> OBRAZOVANJA</w:t>
      </w:r>
    </w:p>
    <w:p w:rsidR="00E54A8E" w:rsidRPr="00784037" w:rsidRDefault="00784037" w:rsidP="006F66CD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bookmarkStart w:id="0" w:name="_GoBack"/>
      <w:r w:rsidRPr="00784037">
        <w:rPr>
          <w:rFonts w:ascii="Calibri" w:hAnsi="Calibri" w:cs="Calibri"/>
          <w:b/>
          <w:sz w:val="28"/>
          <w:szCs w:val="28"/>
          <w:lang w:val="hr-HR"/>
        </w:rPr>
        <w:t xml:space="preserve">Programi stjecanja </w:t>
      </w:r>
      <w:r w:rsidR="006F66CD" w:rsidRPr="00784037">
        <w:rPr>
          <w:rFonts w:ascii="Calibri" w:hAnsi="Calibri" w:cs="Calibri"/>
          <w:b/>
          <w:sz w:val="28"/>
          <w:szCs w:val="28"/>
          <w:lang w:val="hr-HR"/>
        </w:rPr>
        <w:t>znanja, vještina i kompetencija u okviru akreditiranog studijskog programa</w:t>
      </w:r>
    </w:p>
    <w:bookmarkEnd w:id="0"/>
    <w:p w:rsidR="005155A9" w:rsidRPr="00784037" w:rsidRDefault="005155A9" w:rsidP="005155A9">
      <w:pPr>
        <w:rPr>
          <w:rFonts w:ascii="Calibri" w:hAnsi="Calibri" w:cs="Calibri"/>
          <w:lang w:val="hr-HR"/>
        </w:rPr>
      </w:pPr>
    </w:p>
    <w:p w:rsidR="006747EC" w:rsidRPr="00784037" w:rsidRDefault="005155A9" w:rsidP="005155A9">
      <w:pPr>
        <w:rPr>
          <w:rFonts w:ascii="Calibri" w:hAnsi="Calibri" w:cs="Calibri"/>
          <w:lang w:val="hr-HR"/>
        </w:rPr>
      </w:pPr>
      <w:r w:rsidRPr="00784037">
        <w:rPr>
          <w:rFonts w:ascii="Calibri" w:hAnsi="Calibri" w:cs="Calibri"/>
          <w:lang w:val="hr-HR"/>
        </w:rPr>
        <w:t xml:space="preserve">NAPOMENA: </w:t>
      </w:r>
      <w:r w:rsidR="006747EC" w:rsidRPr="00784037">
        <w:rPr>
          <w:rFonts w:ascii="Calibri" w:hAnsi="Calibri" w:cs="Calibri"/>
          <w:lang w:val="hr-HR"/>
        </w:rPr>
        <w:t>Neka p</w:t>
      </w:r>
      <w:r w:rsidR="00413BC9" w:rsidRPr="00784037">
        <w:rPr>
          <w:rFonts w:ascii="Calibri" w:hAnsi="Calibri" w:cs="Calibri"/>
          <w:lang w:val="hr-HR"/>
        </w:rPr>
        <w:t xml:space="preserve">olja </w:t>
      </w:r>
      <w:r w:rsidR="006747EC" w:rsidRPr="00784037">
        <w:rPr>
          <w:rFonts w:ascii="Calibri" w:hAnsi="Calibri" w:cs="Calibri"/>
          <w:lang w:val="hr-HR"/>
        </w:rPr>
        <w:t xml:space="preserve">u obrascima su </w:t>
      </w:r>
      <w:r w:rsidR="00413BC9" w:rsidRPr="00784037">
        <w:rPr>
          <w:rFonts w:ascii="Calibri" w:hAnsi="Calibri" w:cs="Calibri"/>
          <w:lang w:val="hr-HR"/>
        </w:rPr>
        <w:t>označena</w:t>
      </w:r>
      <w:r w:rsidRPr="00784037">
        <w:rPr>
          <w:rFonts w:ascii="Calibri" w:hAnsi="Calibri" w:cs="Calibri"/>
          <w:lang w:val="hr-HR"/>
        </w:rPr>
        <w:t xml:space="preserve"> simbolima </w:t>
      </w:r>
      <w:r w:rsidRPr="00784037">
        <w:rPr>
          <w:rFonts w:ascii="Calibri" w:hAnsi="Calibri" w:cs="Calibri"/>
          <w:vertAlign w:val="superscript"/>
          <w:lang w:val="hr-HR"/>
        </w:rPr>
        <w:t xml:space="preserve">a, b, c, </w:t>
      </w:r>
      <w:r w:rsidRPr="00784037">
        <w:rPr>
          <w:rFonts w:ascii="Calibri" w:hAnsi="Calibri" w:cs="Calibri"/>
          <w:noProof/>
          <w:vertAlign w:val="superscript"/>
          <w:lang w:val="hr-HR"/>
        </w:rPr>
        <w:t>d</w:t>
      </w:r>
      <w:r w:rsidR="00EE79C6" w:rsidRPr="00784037">
        <w:rPr>
          <w:rFonts w:ascii="Calibri" w:hAnsi="Calibri" w:cs="Calibri"/>
          <w:noProof/>
          <w:vertAlign w:val="superscript"/>
          <w:lang w:val="hr-HR"/>
        </w:rPr>
        <w:t>,e</w:t>
      </w:r>
      <w:r w:rsidRPr="00784037">
        <w:rPr>
          <w:rFonts w:ascii="Calibri" w:hAnsi="Calibri" w:cs="Calibri"/>
          <w:lang w:val="hr-HR"/>
        </w:rPr>
        <w:t xml:space="preserve"> </w:t>
      </w:r>
      <w:r w:rsidR="006747EC" w:rsidRPr="00784037">
        <w:rPr>
          <w:rFonts w:ascii="Calibri" w:hAnsi="Calibri" w:cs="Calibri"/>
          <w:lang w:val="hr-HR"/>
        </w:rPr>
        <w:t xml:space="preserve">. </w:t>
      </w:r>
      <w:r w:rsidR="00EF5A49" w:rsidRPr="00784037">
        <w:rPr>
          <w:rFonts w:ascii="Calibri" w:hAnsi="Calibri" w:cs="Calibri"/>
          <w:lang w:val="hr-HR"/>
        </w:rPr>
        <w:t xml:space="preserve">Ta polja nisu obavezna za sve programe. </w:t>
      </w:r>
      <w:r w:rsidR="006747EC" w:rsidRPr="00784037">
        <w:rPr>
          <w:rFonts w:ascii="Calibri" w:hAnsi="Calibri" w:cs="Calibri"/>
          <w:lang w:val="hr-HR"/>
        </w:rPr>
        <w:t xml:space="preserve">Potrebno ih je </w:t>
      </w:r>
      <w:r w:rsidRPr="00784037">
        <w:rPr>
          <w:rFonts w:ascii="Calibri" w:hAnsi="Calibri" w:cs="Calibri"/>
          <w:lang w:val="hr-HR"/>
        </w:rPr>
        <w:t xml:space="preserve">ispuniti jedino ako se prijavljuje  </w:t>
      </w:r>
      <w:r w:rsidR="006747EC" w:rsidRPr="00784037">
        <w:rPr>
          <w:rFonts w:ascii="Calibri" w:hAnsi="Calibri" w:cs="Calibri"/>
          <w:lang w:val="hr-HR"/>
        </w:rPr>
        <w:t>odgovarajući</w:t>
      </w:r>
      <w:r w:rsidRPr="00784037">
        <w:rPr>
          <w:rFonts w:ascii="Calibri" w:hAnsi="Calibri" w:cs="Calibri"/>
          <w:lang w:val="hr-HR"/>
        </w:rPr>
        <w:t xml:space="preserve"> program prema polju </w:t>
      </w:r>
      <w:r w:rsidRPr="00784037">
        <w:rPr>
          <w:rFonts w:ascii="Calibri" w:hAnsi="Calibri" w:cs="Calibri"/>
          <w:i/>
          <w:lang w:val="hr-HR"/>
        </w:rPr>
        <w:t>Vrsta programa</w:t>
      </w:r>
      <w:r w:rsidRPr="00784037">
        <w:rPr>
          <w:rFonts w:ascii="Calibri" w:hAnsi="Calibri" w:cs="Calibri"/>
          <w:lang w:val="hr-HR"/>
        </w:rPr>
        <w:t xml:space="preserve"> u Obrascu I</w:t>
      </w:r>
      <w:r w:rsidR="00413BC9" w:rsidRPr="00784037">
        <w:rPr>
          <w:rFonts w:ascii="Calibri" w:hAnsi="Calibri" w:cs="Calibri"/>
          <w:lang w:val="hr-HR"/>
        </w:rPr>
        <w:t xml:space="preserve"> – dio </w:t>
      </w:r>
      <w:r w:rsidR="00413BC9" w:rsidRPr="00784037">
        <w:rPr>
          <w:rFonts w:ascii="Calibri" w:hAnsi="Calibri" w:cs="Calibri"/>
          <w:i/>
          <w:lang w:val="hr-HR"/>
        </w:rPr>
        <w:t>Opće informacije</w:t>
      </w:r>
      <w:r w:rsidR="006747EC" w:rsidRPr="00784037">
        <w:rPr>
          <w:rFonts w:ascii="Calibri" w:hAnsi="Calibri" w:cs="Calibri"/>
          <w:lang w:val="hr-HR"/>
        </w:rPr>
        <w:t>.</w:t>
      </w:r>
    </w:p>
    <w:p w:rsidR="005155A9" w:rsidRPr="00784037" w:rsidRDefault="00413BC9" w:rsidP="005155A9">
      <w:pPr>
        <w:rPr>
          <w:rFonts w:ascii="Calibri" w:hAnsi="Calibri" w:cs="Calibri"/>
          <w:lang w:val="hr-HR"/>
        </w:rPr>
      </w:pPr>
      <w:r w:rsidRPr="00784037">
        <w:rPr>
          <w:rFonts w:ascii="Calibri" w:hAnsi="Calibri" w:cs="Calibri"/>
          <w:lang w:val="hr-HR"/>
        </w:rPr>
        <w:t>Polja koja nisu posebno označena su obavezna za sve.</w:t>
      </w:r>
    </w:p>
    <w:p w:rsidR="00984844" w:rsidRPr="00784037" w:rsidRDefault="00984844" w:rsidP="00984844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784037" w:rsidTr="00B13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0CECE"/>
            <w:vAlign w:val="center"/>
          </w:tcPr>
          <w:p w:rsidR="007853D7" w:rsidRPr="00784037" w:rsidRDefault="00784037">
            <w:pPr>
              <w:pStyle w:val="Naslov3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784037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OPĆE INFORMACIJE</w:t>
            </w:r>
          </w:p>
        </w:tc>
      </w:tr>
      <w:tr w:rsidR="005C334F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784037" w:rsidRDefault="00F73FF6" w:rsidP="005C334F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Naziv</w:t>
            </w:r>
            <w:r w:rsidR="005C334F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programa</w:t>
            </w:r>
          </w:p>
        </w:tc>
        <w:tc>
          <w:tcPr>
            <w:tcW w:w="6458" w:type="dxa"/>
            <w:vAlign w:val="center"/>
          </w:tcPr>
          <w:p w:rsidR="005C334F" w:rsidRPr="00784037" w:rsidRDefault="005C334F" w:rsidP="005C334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7853D7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784037" w:rsidRDefault="00F73FF6" w:rsidP="005C334F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Nositelj</w:t>
            </w:r>
            <w:r w:rsidR="004F0234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programa</w:t>
            </w:r>
          </w:p>
        </w:tc>
        <w:tc>
          <w:tcPr>
            <w:tcW w:w="6458" w:type="dxa"/>
            <w:vAlign w:val="center"/>
          </w:tcPr>
          <w:p w:rsidR="007853D7" w:rsidRPr="00784037" w:rsidRDefault="007853D7" w:rsidP="005C334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E400B7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784037" w:rsidRDefault="005460F7" w:rsidP="005C334F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Izvodite</w:t>
            </w:r>
            <w:r w:rsidR="00F73FF6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lj </w:t>
            </w:r>
            <w:r w:rsidR="00E400B7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programa</w:t>
            </w:r>
          </w:p>
        </w:tc>
        <w:tc>
          <w:tcPr>
            <w:tcW w:w="6458" w:type="dxa"/>
            <w:vAlign w:val="center"/>
          </w:tcPr>
          <w:p w:rsidR="00E400B7" w:rsidRPr="00784037" w:rsidRDefault="00E400B7" w:rsidP="005C334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784037" w:rsidRDefault="00F73FF6" w:rsidP="00F73FF6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Vrsta</w:t>
            </w:r>
            <w:r w:rsidR="00D07E34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programa</w:t>
            </w:r>
          </w:p>
        </w:tc>
        <w:tc>
          <w:tcPr>
            <w:tcW w:w="6458" w:type="dxa"/>
            <w:vAlign w:val="center"/>
          </w:tcPr>
          <w:p w:rsidR="00784037" w:rsidRDefault="00F73FF6" w:rsidP="005C334F">
            <w:pPr>
              <w:pStyle w:val="FieldText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Razlikovn</w:t>
            </w:r>
            <w:r w:rsidR="00715CAF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715CAF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u postupku stjecanja akademskog naziva</w:t>
            </w:r>
          </w:p>
          <w:p w:rsidR="00784037" w:rsidRDefault="00784037" w:rsidP="005C334F">
            <w:pPr>
              <w:pStyle w:val="FieldText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Programi stjecanja </w:t>
            </w:r>
            <w:r w:rsidR="00A258A5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znanja, vještina i kompetencija u okviru akreditiranog studijskog programa</w:t>
            </w:r>
          </w:p>
          <w:p w:rsidR="00784037" w:rsidRDefault="00A258A5" w:rsidP="00A258A5">
            <w:pPr>
              <w:pStyle w:val="FieldText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s ECTS bodovima</w:t>
            </w:r>
          </w:p>
          <w:p w:rsidR="00784037" w:rsidRDefault="00A258A5" w:rsidP="00A258A5">
            <w:pPr>
              <w:pStyle w:val="FieldText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bez ECTS bodova</w:t>
            </w:r>
          </w:p>
          <w:p w:rsidR="00A258A5" w:rsidRPr="00784037" w:rsidRDefault="00A258A5" w:rsidP="00A258A5">
            <w:pPr>
              <w:pStyle w:val="FieldText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ovlaštenih tijela</w:t>
            </w:r>
          </w:p>
        </w:tc>
      </w:tr>
    </w:tbl>
    <w:p w:rsidR="00FC4364" w:rsidRPr="00784037" w:rsidRDefault="00FC4364" w:rsidP="007049C0">
      <w:pPr>
        <w:rPr>
          <w:rFonts w:ascii="Calibri" w:hAnsi="Calibri" w:cs="Calibri"/>
          <w:lang w:val="hr-HR"/>
        </w:rPr>
      </w:pPr>
    </w:p>
    <w:p w:rsidR="0058789E" w:rsidRPr="00784037" w:rsidRDefault="0058789E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784037" w:rsidTr="00B13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:rsidR="00FE3FAC" w:rsidRPr="00784037" w:rsidRDefault="00FE3FAC" w:rsidP="004C35D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OPĆI DIO</w:t>
            </w:r>
          </w:p>
          <w:p w:rsidR="00FE3FAC" w:rsidRPr="00784037" w:rsidRDefault="00FE3FAC" w:rsidP="007D5AD4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516E3C" w:rsidP="00516E3C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1.1.</w:t>
            </w:r>
            <w:r w:rsidR="00FA09C2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Naziv</w:t>
            </w:r>
            <w:r w:rsidR="00885AE3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programa</w:t>
            </w:r>
            <w:r w:rsidR="00FA09C2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cjeloživotnog </w:t>
            </w:r>
            <w:r w:rsidR="00C774BC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obrazovanja</w:t>
            </w:r>
          </w:p>
        </w:tc>
      </w:tr>
      <w:tr w:rsidR="008E6A5E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A5E" w:rsidRPr="00784037" w:rsidRDefault="008E6A5E" w:rsidP="008E6A5E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A0859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AA0859" w:rsidRPr="00784037" w:rsidRDefault="00AA0859" w:rsidP="00784037">
            <w:pPr>
              <w:pStyle w:val="Tijeloteksta"/>
              <w:numPr>
                <w:ilvl w:val="2"/>
                <w:numId w:val="3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  <w:t>Vrsta programa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D115E" w:rsidRPr="00784037" w:rsidRDefault="007D115E" w:rsidP="007D115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a) Razlikovn</w:t>
            </w:r>
            <w:r w:rsidR="00AA0859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 programi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u postupku stjecanja akademskog naziva</w:t>
            </w:r>
          </w:p>
          <w:p w:rsidR="007D115E" w:rsidRPr="00784037" w:rsidRDefault="007D115E" w:rsidP="007D115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b) </w:t>
            </w:r>
            <w:r w:rsid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s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tjecanj</w:t>
            </w:r>
            <w:r w:rsid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znanja, vještina i kompetencija u okviru akreditiranog studijskog programa</w:t>
            </w:r>
          </w:p>
          <w:p w:rsidR="007D115E" w:rsidRPr="00784037" w:rsidRDefault="007D115E" w:rsidP="007D115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c) Programi usavršavanja s ECTS bodovima</w:t>
            </w:r>
          </w:p>
          <w:p w:rsidR="007D115E" w:rsidRPr="00784037" w:rsidRDefault="007D115E" w:rsidP="007D115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d) Programi usavršavanja bez ECTS bodova</w:t>
            </w:r>
          </w:p>
          <w:p w:rsidR="00885AE3" w:rsidRPr="00784037" w:rsidRDefault="007D115E" w:rsidP="007D115E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e) Programi ovlaštenih tijela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9B5C41" w:rsidP="00784037">
            <w:pPr>
              <w:pStyle w:val="Tijeloteksta"/>
              <w:numPr>
                <w:ilvl w:val="2"/>
                <w:numId w:val="3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Razina</w:t>
            </w:r>
            <w:r w:rsidR="00885AE3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FC4364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studijskog </w:t>
            </w:r>
            <w:r w:rsidR="00885AE3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programa</w:t>
            </w:r>
            <w:r w:rsidR="00BD4950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(ako je primjenjivo)</w:t>
            </w:r>
            <w:r w:rsidR="00FC4364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FC4364" w:rsidRPr="00784037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885AE3">
            <w:pPr>
              <w:pStyle w:val="FieldText"/>
              <w:ind w:left="681"/>
              <w:jc w:val="both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 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instrText xml:space="preserve"> FORMTEXT </w:instrTex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separate"/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="00A258A5" w:rsidRPr="00784037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end"/>
            </w:r>
            <w:r w:rsidRPr="00784037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A17EBD">
            <w:pPr>
              <w:pStyle w:val="Tijeloteksta"/>
              <w:numPr>
                <w:ilvl w:val="2"/>
                <w:numId w:val="3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Područje programa (znanstveno/umjetničko)-navesti naziv</w:t>
            </w:r>
            <w:r w:rsidR="00FC4364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FC4364" w:rsidRPr="00784037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</w:t>
            </w:r>
            <w:r w:rsidR="00445715" w:rsidRPr="00784037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, c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885AE3">
            <w:pPr>
              <w:pStyle w:val="Tijeloteksta"/>
              <w:ind w:left="681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instrText xml:space="preserve"> FORMTEXT </w:instrText>
            </w:r>
            <w:r w:rsidR="00FA09C2"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end"/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516E3C" w:rsidP="00516E3C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1.2.</w:t>
            </w:r>
            <w:r w:rsidR="00115CEE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Nositelj</w:t>
            </w:r>
            <w:r w:rsidR="00FA09C2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/i </w:t>
            </w:r>
            <w:r w:rsidR="00115CEE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programa 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75A21" w:rsidP="00885AE3">
            <w:pPr>
              <w:pStyle w:val="Tijeloteksta"/>
              <w:tabs>
                <w:tab w:val="num" w:pos="567"/>
              </w:tabs>
              <w:rPr>
                <w:rFonts w:ascii="Calibri" w:hAnsi="Calibri" w:cs="Calibri"/>
                <w:i/>
                <w:color w:val="FF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115CEE" w:rsidP="00516E3C">
            <w:pPr>
              <w:pStyle w:val="Tijeloteksta"/>
              <w:numPr>
                <w:ilvl w:val="1"/>
                <w:numId w:val="7"/>
              </w:num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Izvoditelj</w:t>
            </w:r>
            <w:r w:rsidR="00471B74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/i</w:t>
            </w: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programa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885AE3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516E3C">
            <w:pPr>
              <w:pStyle w:val="Tijeloteksta"/>
              <w:numPr>
                <w:ilvl w:val="1"/>
                <w:numId w:val="7"/>
              </w:num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Traja</w:t>
            </w:r>
            <w:r w:rsidR="00D94FAD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nje</w:t>
            </w:r>
            <w:r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programa</w:t>
            </w:r>
            <w:r w:rsidR="009B5C41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885AE3" w:rsidP="00885AE3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85AE3" w:rsidRPr="00784037" w:rsidRDefault="00367E13" w:rsidP="00367E13">
            <w:pPr>
              <w:pStyle w:val="Tijeloteksta"/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1.4.1.    </w:t>
            </w:r>
            <w:r w:rsidR="00885AE3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ECTS bodovi – </w:t>
            </w:r>
            <w:r w:rsidR="00471B74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minimalni </w:t>
            </w:r>
            <w:r w:rsidR="00885AE3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broj bodova potrebnih da bi </w:t>
            </w:r>
            <w:r w:rsidR="00D824DD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polaznik</w:t>
            </w:r>
            <w:r w:rsidR="00885AE3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završio program</w:t>
            </w:r>
            <w:r w:rsidR="0007365F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07365F" w:rsidRPr="00784037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b, c</w:t>
            </w:r>
          </w:p>
        </w:tc>
      </w:tr>
      <w:tr w:rsidR="00367E1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367E13" w:rsidRPr="00784037" w:rsidRDefault="00367E13" w:rsidP="00367E13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E6A5E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8E6A5E" w:rsidRPr="00784037" w:rsidRDefault="008E6A5E" w:rsidP="00516E3C">
            <w:pPr>
              <w:pStyle w:val="Tijeloteksta"/>
              <w:numPr>
                <w:ilvl w:val="1"/>
                <w:numId w:val="7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Uvjeti upisa na </w:t>
            </w:r>
            <w:r w:rsidR="0007365F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</w:t>
            </w:r>
          </w:p>
        </w:tc>
      </w:tr>
      <w:tr w:rsidR="00407B34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07B34" w:rsidRPr="00784037" w:rsidRDefault="00407B34" w:rsidP="00407B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Pr="00784037" w:rsidRDefault="0058789E">
      <w:pPr>
        <w:rPr>
          <w:rFonts w:ascii="Calibri" w:hAnsi="Calibri" w:cs="Calibri"/>
          <w:lang w:val="hr-HR"/>
        </w:rPr>
      </w:pPr>
    </w:p>
    <w:p w:rsidR="0058789E" w:rsidRPr="00784037" w:rsidRDefault="0058789E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6F68BE" w:rsidRPr="00784037" w:rsidTr="00B13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6F68BE" w:rsidRPr="00784037" w:rsidRDefault="006F68BE" w:rsidP="00516E3C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OPIS PROGRAMA </w:t>
            </w:r>
          </w:p>
          <w:p w:rsidR="006F68BE" w:rsidRPr="00784037" w:rsidRDefault="006F68BE" w:rsidP="004C35D9">
            <w:pPr>
              <w:pStyle w:val="Naslov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8E6A5E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8E6A5E" w:rsidRPr="00784037" w:rsidRDefault="00367E13" w:rsidP="00367E13">
            <w:pPr>
              <w:pStyle w:val="Tijeloteksta"/>
              <w:numPr>
                <w:ilvl w:val="1"/>
                <w:numId w:val="8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6747EC" w:rsidRPr="00784037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Struktura programa, ritam pohađanja  i obveze polaznika</w:t>
            </w:r>
            <w:r w:rsidR="006747EC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367E1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367E13" w:rsidRDefault="00367E13" w:rsidP="00367E13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367E13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367E13" w:rsidRDefault="00367E13" w:rsidP="00367E13">
            <w:pPr>
              <w:pStyle w:val="Tijeloteksta"/>
              <w:numPr>
                <w:ilvl w:val="1"/>
                <w:numId w:val="8"/>
              </w:numPr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Popis predmeta i/ili modula (ukoliko postoje) s brojem sati aktivne nastave potrebnih za njihovu izvedbu (i brojem ECTS – bodova za vrste programa a, b, ili c) (prilog: Tablica 1)</w:t>
            </w:r>
          </w:p>
        </w:tc>
      </w:tr>
      <w:tr w:rsidR="00DB419A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DB419A" w:rsidRPr="00784037" w:rsidRDefault="00875A21" w:rsidP="00747AD9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065C42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065C42" w:rsidRPr="00784037" w:rsidRDefault="00065C42" w:rsidP="00367E13">
            <w:pPr>
              <w:pStyle w:val="Tijeloteksta"/>
              <w:numPr>
                <w:ilvl w:val="1"/>
                <w:numId w:val="8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Popis predmeta i/ili modula koji se mogu izvoditi na stranom jeziku (navesti koji jezik)</w:t>
            </w:r>
          </w:p>
        </w:tc>
      </w:tr>
      <w:tr w:rsidR="00065C42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065C42" w:rsidRPr="00784037" w:rsidRDefault="00065C42" w:rsidP="00065C42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760BC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60BC" w:rsidRPr="00784037" w:rsidRDefault="00367E13" w:rsidP="00367E13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2.4. </w:t>
            </w:r>
            <w:r w:rsidR="003703C0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Način izvođenja programa</w:t>
            </w:r>
            <w:r w:rsidR="00B85DDD" w:rsidRPr="00784037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1"/>
            </w:r>
            <w:r w:rsidR="005760BC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3703C0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(moguće je predvidjeti više načina izvođenja programa)</w:t>
            </w:r>
          </w:p>
        </w:tc>
      </w:tr>
      <w:tr w:rsidR="005760BC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3703C0" w:rsidRPr="00784037" w:rsidRDefault="003703C0" w:rsidP="003703C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="0081171B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</w: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3703C0" w:rsidRPr="00784037" w:rsidRDefault="003703C0" w:rsidP="003703C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="0081171B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 na daljinu (</w:t>
            </w:r>
            <w:r w:rsidR="00276000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a) </w:t>
            </w:r>
            <w:r w:rsidR="0081171B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sinkrona, </w:t>
            </w:r>
            <w:r w:rsidR="00276000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b) </w:t>
            </w:r>
            <w:r w:rsidR="0081171B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asinkrona)</w:t>
            </w:r>
            <w:r w:rsidR="00B85DDD" w:rsidRPr="00784037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2"/>
            </w:r>
          </w:p>
          <w:p w:rsidR="003703C0" w:rsidRPr="00784037" w:rsidRDefault="003703C0" w:rsidP="003703C0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</w:t>
            </w:r>
            <w:r w:rsidR="00276000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 nastava</w:t>
            </w:r>
          </w:p>
          <w:p w:rsidR="005760BC" w:rsidRPr="00784037" w:rsidRDefault="005760BC" w:rsidP="00065C42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5760BC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60BC" w:rsidRPr="00784037" w:rsidRDefault="005760BC" w:rsidP="00105CCF">
            <w:pPr>
              <w:pStyle w:val="Tijeloteksta"/>
              <w:numPr>
                <w:ilvl w:val="2"/>
                <w:numId w:val="9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Obrazložiti </w:t>
            </w:r>
            <w:r w:rsidR="00C774BC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svrhu izvođenja programa/modula online ili hibridno</w:t>
            </w:r>
          </w:p>
        </w:tc>
      </w:tr>
      <w:tr w:rsidR="005760BC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5760BC" w:rsidRPr="00784037" w:rsidRDefault="00F345BF" w:rsidP="00105CCF">
            <w:pPr>
              <w:pStyle w:val="Tijeloteksta"/>
              <w:numPr>
                <w:ilvl w:val="2"/>
                <w:numId w:val="9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Obrazložiti </w:t>
            </w:r>
            <w:r w:rsidR="00C774BC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postojanje uvjeta za izvođenje </w:t>
            </w:r>
            <w:r w:rsidR="003703C0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programa </w:t>
            </w:r>
            <w:r w:rsidR="00276000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nastavom na daljinu</w:t>
            </w:r>
            <w:r w:rsidR="00C774BC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ili hibridn</w:t>
            </w:r>
            <w:r w:rsidR="00276000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o (dostupnost sustava za </w:t>
            </w:r>
            <w:r w:rsidR="00C774BC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učenje</w:t>
            </w:r>
            <w:r w:rsidR="00276000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na daljinu</w:t>
            </w:r>
            <w:r w:rsidR="00C774BC" w:rsidRPr="0078403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, infrastrukture i dr.)</w:t>
            </w:r>
          </w:p>
        </w:tc>
      </w:tr>
      <w:tr w:rsidR="0004646D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04646D" w:rsidRPr="00784037" w:rsidRDefault="00367E13" w:rsidP="00367E13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2.5. </w:t>
            </w:r>
            <w:r w:rsidR="00FE0668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Jezik izvedbe</w:t>
            </w:r>
          </w:p>
        </w:tc>
      </w:tr>
      <w:tr w:rsidR="00FE0668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FE0668" w:rsidRPr="00784037" w:rsidRDefault="00FE0668" w:rsidP="00FE0668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hrvatski jezik</w:t>
            </w:r>
          </w:p>
          <w:p w:rsidR="00FE0668" w:rsidRPr="00784037" w:rsidRDefault="00FE0668" w:rsidP="00FE0668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engleski jezik</w:t>
            </w:r>
          </w:p>
          <w:p w:rsidR="00FE0668" w:rsidRPr="00784037" w:rsidRDefault="00FE0668" w:rsidP="00FE066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drugo</w:t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:</w:t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="00F14487" w:rsidRPr="00784037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  <w:t>__________________</w:t>
            </w:r>
          </w:p>
          <w:p w:rsidR="00FE0668" w:rsidRPr="00784037" w:rsidRDefault="00FE0668" w:rsidP="00FE0668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FE0668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FE0668" w:rsidRPr="00784037" w:rsidRDefault="00FE0668" w:rsidP="00FE0668">
            <w:pPr>
              <w:pStyle w:val="FieldTex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 w:val="0"/>
                <w:noProof/>
                <w:color w:val="FF000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end"/>
            </w:r>
          </w:p>
        </w:tc>
      </w:tr>
      <w:tr w:rsidR="00FE0668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FE0668" w:rsidRPr="00784037" w:rsidRDefault="00A17EBD" w:rsidP="00A17EBD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2.6.</w:t>
            </w:r>
            <w:r w:rsidR="00367E1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FE0668" w:rsidRPr="00784037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Način završetka programa</w:t>
            </w:r>
          </w:p>
        </w:tc>
      </w:tr>
      <w:tr w:rsidR="00FE0668" w:rsidRPr="00784037" w:rsidTr="005927D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vAlign w:val="center"/>
          </w:tcPr>
          <w:p w:rsidR="00FE0668" w:rsidRPr="00784037" w:rsidRDefault="00FE0668" w:rsidP="00FE0668">
            <w:pPr>
              <w:pStyle w:val="Tijeloteksta"/>
              <w:jc w:val="both"/>
              <w:rPr>
                <w:rFonts w:ascii="Calibri" w:hAnsi="Calibri" w:cs="Calibri"/>
                <w:i/>
                <w:color w:val="00B050"/>
                <w:sz w:val="22"/>
                <w:szCs w:val="22"/>
                <w:lang w:val="hr-HR"/>
              </w:rPr>
            </w:pPr>
            <w:r w:rsidRPr="00784037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4037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784037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</w:r>
            <w:r w:rsidRPr="00784037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784037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784037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33461B" w:rsidRPr="00784037" w:rsidRDefault="0033461B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A17EBD" w:rsidRDefault="00A17EBD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A17EBD" w:rsidRDefault="00A17EBD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A17EBD" w:rsidRDefault="00A17EBD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A17EBD" w:rsidRDefault="00A17EBD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A17EBD" w:rsidRDefault="00A17EBD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58789E" w:rsidRPr="00784037" w:rsidRDefault="0058789E" w:rsidP="0058789E">
      <w:pPr>
        <w:rPr>
          <w:rFonts w:ascii="Calibri" w:hAnsi="Calibri" w:cs="Calibri"/>
          <w:sz w:val="22"/>
          <w:szCs w:val="22"/>
          <w:lang w:val="hr-HR"/>
        </w:rPr>
      </w:pPr>
      <w:r w:rsidRPr="00784037">
        <w:rPr>
          <w:rFonts w:ascii="Calibri" w:hAnsi="Calibri" w:cs="Calibri"/>
          <w:sz w:val="22"/>
          <w:szCs w:val="22"/>
          <w:lang w:val="hr-HR"/>
        </w:rPr>
        <w:t>Tablica</w:t>
      </w:r>
      <w:r w:rsidR="008F22C3" w:rsidRPr="00784037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784037">
        <w:rPr>
          <w:rFonts w:ascii="Calibri" w:hAnsi="Calibri" w:cs="Calibri"/>
          <w:sz w:val="22"/>
          <w:szCs w:val="22"/>
          <w:lang w:val="hr-HR"/>
        </w:rPr>
        <w:t xml:space="preserve">1. </w:t>
      </w:r>
    </w:p>
    <w:p w:rsidR="0058789E" w:rsidRPr="00784037" w:rsidRDefault="0058789E" w:rsidP="0058789E">
      <w:pPr>
        <w:rPr>
          <w:rFonts w:ascii="Calibri" w:hAnsi="Calibri" w:cs="Calibri"/>
          <w:sz w:val="22"/>
          <w:szCs w:val="22"/>
          <w:lang w:val="hr-HR"/>
        </w:rPr>
      </w:pPr>
    </w:p>
    <w:p w:rsidR="00BA7AAA" w:rsidRPr="00784037" w:rsidRDefault="00AA0859" w:rsidP="003A0244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784037">
        <w:rPr>
          <w:rFonts w:ascii="Calibri" w:hAnsi="Calibri" w:cs="Calibri"/>
          <w:sz w:val="22"/>
          <w:szCs w:val="22"/>
          <w:lang w:val="hr-HR"/>
        </w:rPr>
        <w:t>2.1</w:t>
      </w:r>
      <w:r w:rsidR="00BA7AAA" w:rsidRPr="00784037">
        <w:rPr>
          <w:rFonts w:ascii="Calibri" w:hAnsi="Calibri" w:cs="Calibri"/>
          <w:sz w:val="22"/>
          <w:szCs w:val="22"/>
          <w:lang w:val="hr-HR"/>
        </w:rPr>
        <w:t xml:space="preserve">. Popis predmeta i/ili modula </w:t>
      </w:r>
      <w:r w:rsidR="006747EC" w:rsidRPr="00784037">
        <w:rPr>
          <w:rFonts w:ascii="Calibri" w:hAnsi="Calibri" w:cs="Calibri"/>
          <w:sz w:val="22"/>
          <w:szCs w:val="22"/>
          <w:lang w:val="hr-HR"/>
        </w:rPr>
        <w:t xml:space="preserve">(ukoliko postoje) </w:t>
      </w:r>
      <w:r w:rsidR="00BA7AAA" w:rsidRPr="00784037">
        <w:rPr>
          <w:rFonts w:ascii="Calibri" w:hAnsi="Calibri" w:cs="Calibri"/>
          <w:sz w:val="22"/>
          <w:szCs w:val="22"/>
          <w:lang w:val="hr-HR"/>
        </w:rPr>
        <w:t>s brojem sati aktivne nastave potrebnih za njihovu izvedbu i brojem ECTS bodov</w:t>
      </w:r>
      <w:r w:rsidR="003A0244" w:rsidRPr="00784037">
        <w:rPr>
          <w:rFonts w:ascii="Calibri" w:hAnsi="Calibri" w:cs="Calibri"/>
          <w:sz w:val="22"/>
          <w:szCs w:val="22"/>
          <w:lang w:val="hr-HR"/>
        </w:rPr>
        <w:t>a</w:t>
      </w:r>
    </w:p>
    <w:p w:rsidR="003A0244" w:rsidRPr="00784037" w:rsidRDefault="003A0244" w:rsidP="003A0244">
      <w:pPr>
        <w:jc w:val="both"/>
        <w:rPr>
          <w:rFonts w:ascii="Calibri" w:hAnsi="Calibri" w:cs="Calibri"/>
          <w:lang w:val="hr-HR"/>
        </w:rPr>
      </w:pPr>
    </w:p>
    <w:tbl>
      <w:tblPr>
        <w:tblW w:w="9893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173"/>
        <w:gridCol w:w="2977"/>
        <w:gridCol w:w="425"/>
        <w:gridCol w:w="425"/>
        <w:gridCol w:w="425"/>
        <w:gridCol w:w="1317"/>
      </w:tblGrid>
      <w:tr w:rsidR="00BA7AAA" w:rsidRPr="00784037" w:rsidTr="00B13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93" w:type="dxa"/>
            <w:gridSpan w:val="7"/>
            <w:shd w:val="clear" w:color="auto" w:fill="D0CECE"/>
            <w:vAlign w:val="center"/>
          </w:tcPr>
          <w:p w:rsidR="00BA7AAA" w:rsidRPr="00784037" w:rsidRDefault="00BA7AAA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POPIS MODULA</w:t>
            </w:r>
            <w:r w:rsidR="006747EC"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/</w:t>
            </w:r>
            <w:r w:rsidR="006747EC"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Pr="00784037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PREDMETA</w:t>
            </w:r>
          </w:p>
        </w:tc>
      </w:tr>
      <w:tr w:rsidR="00BA7AAA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893" w:type="dxa"/>
            <w:gridSpan w:val="7"/>
            <w:shd w:val="clear" w:color="auto" w:fill="auto"/>
            <w:vAlign w:val="center"/>
          </w:tcPr>
          <w:p w:rsidR="00BA7AAA" w:rsidRPr="00784037" w:rsidRDefault="00BA7AAA" w:rsidP="00FC352B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  <w:r w:rsidRPr="00784037">
              <w:rPr>
                <w:rFonts w:cs="Calibri"/>
                <w:lang w:val="hr-HR"/>
              </w:rPr>
              <w:t>Semestar</w:t>
            </w:r>
            <w:r w:rsidR="007E677C" w:rsidRPr="00784037">
              <w:rPr>
                <w:rFonts w:cs="Calibri"/>
                <w:lang w:val="hr-HR"/>
              </w:rPr>
              <w:t xml:space="preserve"> </w:t>
            </w:r>
            <w:r w:rsidR="007E677C" w:rsidRPr="00784037">
              <w:rPr>
                <w:rFonts w:cs="Calibri"/>
                <w:vertAlign w:val="superscript"/>
                <w:lang w:val="hr-HR"/>
              </w:rPr>
              <w:t>a</w:t>
            </w:r>
            <w:r w:rsidRPr="00784037">
              <w:rPr>
                <w:rFonts w:cs="Calibri"/>
                <w:lang w:val="hr-HR"/>
              </w:rPr>
              <w:t xml:space="preserve">: </w:t>
            </w:r>
            <w:r w:rsidRPr="00784037">
              <w:rPr>
                <w:rFonts w:cs="Calibri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84037">
              <w:rPr>
                <w:rFonts w:cs="Calibri"/>
                <w:lang w:val="hr-HR"/>
              </w:rPr>
              <w:instrText xml:space="preserve"> FORMTEXT </w:instrText>
            </w:r>
            <w:r w:rsidRPr="00784037">
              <w:rPr>
                <w:rFonts w:cs="Calibri"/>
                <w:lang w:val="hr-HR"/>
              </w:rPr>
            </w:r>
            <w:r w:rsidRPr="00784037">
              <w:rPr>
                <w:rFonts w:cs="Calibri"/>
                <w:lang w:val="hr-HR"/>
              </w:rPr>
              <w:fldChar w:fldCharType="separate"/>
            </w:r>
            <w:r w:rsidRPr="00784037">
              <w:rPr>
                <w:rFonts w:cs="Calibri"/>
                <w:noProof/>
                <w:lang w:val="hr-HR"/>
              </w:rPr>
              <w:t> </w:t>
            </w:r>
            <w:r w:rsidRPr="00784037">
              <w:rPr>
                <w:rFonts w:cs="Calibri"/>
                <w:noProof/>
                <w:lang w:val="hr-HR"/>
              </w:rPr>
              <w:t> </w:t>
            </w:r>
            <w:r w:rsidRPr="00784037">
              <w:rPr>
                <w:rFonts w:cs="Calibri"/>
                <w:noProof/>
                <w:lang w:val="hr-HR"/>
              </w:rPr>
              <w:t> </w:t>
            </w:r>
            <w:r w:rsidRPr="00784037">
              <w:rPr>
                <w:rFonts w:cs="Calibri"/>
                <w:noProof/>
                <w:lang w:val="hr-HR"/>
              </w:rPr>
              <w:t> </w:t>
            </w:r>
            <w:r w:rsidRPr="00784037">
              <w:rPr>
                <w:rFonts w:cs="Calibri"/>
                <w:noProof/>
                <w:lang w:val="hr-HR"/>
              </w:rPr>
              <w:t> </w:t>
            </w:r>
            <w:r w:rsidRPr="00784037">
              <w:rPr>
                <w:rFonts w:cs="Calibri"/>
                <w:lang w:val="hr-HR"/>
              </w:rPr>
              <w:fldChar w:fldCharType="end"/>
            </w:r>
            <w:bookmarkEnd w:id="3"/>
          </w:p>
        </w:tc>
      </w:tr>
      <w:tr w:rsidR="004374B5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MODUL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PREDMET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NOSITELJ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784037">
              <w:rPr>
                <w:rFonts w:cs="Calibri"/>
                <w:color w:val="000000"/>
                <w:lang w:val="hr-HR"/>
              </w:rPr>
              <w:t>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vertAlign w:val="superscript"/>
                <w:lang w:val="hr-HR"/>
              </w:rPr>
            </w:pPr>
            <w:r w:rsidRPr="00784037">
              <w:rPr>
                <w:rFonts w:cs="Calibri"/>
                <w:lang w:val="hr-HR"/>
              </w:rPr>
              <w:t>ECTS</w:t>
            </w:r>
            <w:r w:rsidR="007E677C" w:rsidRPr="00784037">
              <w:rPr>
                <w:rFonts w:cs="Calibri"/>
                <w:vertAlign w:val="superscript"/>
                <w:lang w:val="hr-HR"/>
              </w:rPr>
              <w:t xml:space="preserve"> a, b, c</w:t>
            </w:r>
          </w:p>
        </w:tc>
      </w:tr>
      <w:tr w:rsidR="004374B5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113" w:right="113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4374B5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4374B5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4374B5" w:rsidRPr="00784037" w:rsidTr="005927D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374B5" w:rsidRPr="00784037" w:rsidRDefault="004374B5" w:rsidP="00FC352B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</w:tbl>
    <w:p w:rsidR="00BA7AAA" w:rsidRPr="00784037" w:rsidRDefault="00BA7AAA">
      <w:pPr>
        <w:rPr>
          <w:rFonts w:ascii="Calibri" w:hAnsi="Calibri" w:cs="Calibri"/>
          <w:lang w:val="hr-HR"/>
        </w:rPr>
      </w:pPr>
    </w:p>
    <w:p w:rsidR="00195C87" w:rsidRPr="00784037" w:rsidRDefault="00195C87" w:rsidP="00065C42">
      <w:pPr>
        <w:rPr>
          <w:rFonts w:ascii="Calibri" w:hAnsi="Calibri" w:cs="Calibri"/>
          <w:lang w:val="hr-HR"/>
        </w:rPr>
      </w:pPr>
    </w:p>
    <w:sectPr w:rsidR="00195C87" w:rsidRPr="00784037" w:rsidSect="00676C8E">
      <w:footerReference w:type="default" r:id="rId10"/>
      <w:type w:val="continuous"/>
      <w:pgSz w:w="11906" w:h="16838"/>
      <w:pgMar w:top="720" w:right="1077" w:bottom="360" w:left="1077" w:header="720" w:footer="720" w:gutter="0"/>
      <w:paperSrc w:first="15" w:other="15"/>
      <w:pgBorders w:offsetFrom="page">
        <w:top w:val="single" w:sz="4" w:space="24" w:color="D0CECE"/>
        <w:left w:val="single" w:sz="4" w:space="24" w:color="D0CECE"/>
        <w:bottom w:val="single" w:sz="4" w:space="24" w:color="D0CECE"/>
        <w:right w:val="single" w:sz="4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AD" w:rsidRDefault="00B663AD">
      <w:r>
        <w:separator/>
      </w:r>
    </w:p>
  </w:endnote>
  <w:endnote w:type="continuationSeparator" w:id="0">
    <w:p w:rsidR="00B663AD" w:rsidRDefault="00B6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37" w:rsidRPr="00105CCF" w:rsidRDefault="00784037">
    <w:pPr>
      <w:pStyle w:val="Podnoje"/>
      <w:jc w:val="right"/>
      <w:rPr>
        <w:rFonts w:ascii="Calibri" w:hAnsi="Calibri" w:cs="Calibri"/>
        <w:sz w:val="22"/>
        <w:szCs w:val="22"/>
      </w:rPr>
    </w:pPr>
    <w:r w:rsidRPr="00105CCF">
      <w:rPr>
        <w:rFonts w:ascii="Calibri" w:hAnsi="Calibri" w:cs="Calibri"/>
        <w:sz w:val="22"/>
        <w:szCs w:val="22"/>
      </w:rPr>
      <w:fldChar w:fldCharType="begin"/>
    </w:r>
    <w:r w:rsidRPr="00105CCF">
      <w:rPr>
        <w:rFonts w:ascii="Calibri" w:hAnsi="Calibri" w:cs="Calibri"/>
        <w:sz w:val="22"/>
        <w:szCs w:val="22"/>
      </w:rPr>
      <w:instrText>PAGE   \* MERGEFORMAT</w:instrText>
    </w:r>
    <w:r w:rsidRPr="00105CCF">
      <w:rPr>
        <w:rFonts w:ascii="Calibri" w:hAnsi="Calibri" w:cs="Calibri"/>
        <w:sz w:val="22"/>
        <w:szCs w:val="22"/>
      </w:rPr>
      <w:fldChar w:fldCharType="separate"/>
    </w:r>
    <w:r w:rsidR="00526B0A" w:rsidRPr="00526B0A">
      <w:rPr>
        <w:rFonts w:ascii="Calibri" w:hAnsi="Calibri" w:cs="Calibri"/>
        <w:noProof/>
        <w:sz w:val="22"/>
        <w:szCs w:val="22"/>
        <w:lang w:val="hr-HR"/>
      </w:rPr>
      <w:t>2</w:t>
    </w:r>
    <w:r w:rsidRPr="00105CCF">
      <w:rPr>
        <w:rFonts w:ascii="Calibri" w:hAnsi="Calibri" w:cs="Calibri"/>
        <w:sz w:val="22"/>
        <w:szCs w:val="22"/>
      </w:rPr>
      <w:fldChar w:fldCharType="end"/>
    </w:r>
  </w:p>
  <w:p w:rsidR="00784037" w:rsidRDefault="00784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AD" w:rsidRDefault="00B663AD">
      <w:r>
        <w:separator/>
      </w:r>
    </w:p>
  </w:footnote>
  <w:footnote w:type="continuationSeparator" w:id="0">
    <w:p w:rsidR="00B663AD" w:rsidRDefault="00B663AD">
      <w:r>
        <w:continuationSeparator/>
      </w:r>
    </w:p>
  </w:footnote>
  <w:footnote w:id="1">
    <w:p w:rsidR="00B85DDD" w:rsidRPr="00784037" w:rsidRDefault="00B85DDD">
      <w:pPr>
        <w:pStyle w:val="Tekstfusnote"/>
        <w:rPr>
          <w:rFonts w:ascii="Calibri" w:hAnsi="Calibri" w:cs="Calibri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784037">
        <w:rPr>
          <w:rFonts w:ascii="Calibri" w:hAnsi="Calibri" w:cs="Calibri"/>
          <w:lang w:val="hr-HR"/>
        </w:rPr>
        <w:t xml:space="preserve">Ukoliko je odobreno više načina izvođenja obrazložiti za svaki. </w:t>
      </w:r>
    </w:p>
  </w:footnote>
  <w:footnote w:id="2">
    <w:p w:rsidR="00B85DDD" w:rsidRPr="00B85DDD" w:rsidRDefault="00B85DDD" w:rsidP="00A17EBD">
      <w:pPr>
        <w:pStyle w:val="Tekstfusnote"/>
        <w:jc w:val="both"/>
        <w:rPr>
          <w:lang w:val="hr-HR"/>
        </w:rPr>
      </w:pPr>
      <w:r w:rsidRPr="00784037">
        <w:rPr>
          <w:rStyle w:val="Referencafusnote"/>
          <w:rFonts w:ascii="Calibri" w:hAnsi="Calibri" w:cs="Calibri"/>
        </w:rPr>
        <w:footnoteRef/>
      </w:r>
      <w:r w:rsidRPr="00784037">
        <w:rPr>
          <w:rFonts w:ascii="Calibri" w:hAnsi="Calibri" w:cs="Calibri"/>
          <w:lang w:val="hr-HR"/>
        </w:rPr>
        <w:t xml:space="preserve"> Nastava na daljinu odnosi se na način izvedbe programa, ali ne i na način provjere znanja</w:t>
      </w:r>
      <w:r w:rsidR="00F14487" w:rsidRPr="00784037">
        <w:rPr>
          <w:rFonts w:ascii="Calibri" w:hAnsi="Calibri" w:cs="Calibri"/>
          <w:lang w:val="hr-HR"/>
        </w:rPr>
        <w:t xml:space="preserve"> koji može biti predviđen kroz neki od sustava za nastavu na daljinu ili provjerom znanja (ispitom) u neposrednom kontaktu.</w:t>
      </w:r>
      <w:r>
        <w:rPr>
          <w:lang w:val="hr-HR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BC8"/>
    <w:multiLevelType w:val="hybridMultilevel"/>
    <w:tmpl w:val="139249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AA1"/>
    <w:multiLevelType w:val="multilevel"/>
    <w:tmpl w:val="D712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3C73426F"/>
    <w:multiLevelType w:val="multilevel"/>
    <w:tmpl w:val="9F6EF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D30F3A"/>
    <w:multiLevelType w:val="multilevel"/>
    <w:tmpl w:val="E4201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4E7600"/>
    <w:multiLevelType w:val="multilevel"/>
    <w:tmpl w:val="976E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416F04"/>
    <w:multiLevelType w:val="multilevel"/>
    <w:tmpl w:val="73641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F3C2C7E"/>
    <w:multiLevelType w:val="hybridMultilevel"/>
    <w:tmpl w:val="42D67E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A4F25"/>
    <w:multiLevelType w:val="hybridMultilevel"/>
    <w:tmpl w:val="0C1E1CA6"/>
    <w:lvl w:ilvl="0" w:tplc="E660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20465"/>
    <w:rsid w:val="000403A8"/>
    <w:rsid w:val="0004322D"/>
    <w:rsid w:val="0004646D"/>
    <w:rsid w:val="00055BF8"/>
    <w:rsid w:val="00065C42"/>
    <w:rsid w:val="000704C8"/>
    <w:rsid w:val="0007365F"/>
    <w:rsid w:val="0008577A"/>
    <w:rsid w:val="000B0B43"/>
    <w:rsid w:val="000B1286"/>
    <w:rsid w:val="000B4941"/>
    <w:rsid w:val="000C494B"/>
    <w:rsid w:val="000E1614"/>
    <w:rsid w:val="00105CCF"/>
    <w:rsid w:val="00115CEE"/>
    <w:rsid w:val="001202E3"/>
    <w:rsid w:val="00122A9D"/>
    <w:rsid w:val="00144C10"/>
    <w:rsid w:val="00144F46"/>
    <w:rsid w:val="00153D8B"/>
    <w:rsid w:val="00161A6F"/>
    <w:rsid w:val="00164988"/>
    <w:rsid w:val="0017476D"/>
    <w:rsid w:val="00176298"/>
    <w:rsid w:val="001847C9"/>
    <w:rsid w:val="001914A0"/>
    <w:rsid w:val="00195C87"/>
    <w:rsid w:val="001C1730"/>
    <w:rsid w:val="001C31FA"/>
    <w:rsid w:val="001C3F3F"/>
    <w:rsid w:val="001C6506"/>
    <w:rsid w:val="001C7966"/>
    <w:rsid w:val="00216235"/>
    <w:rsid w:val="00225053"/>
    <w:rsid w:val="00232C33"/>
    <w:rsid w:val="00276000"/>
    <w:rsid w:val="002C0272"/>
    <w:rsid w:val="002E1A12"/>
    <w:rsid w:val="002F2325"/>
    <w:rsid w:val="0030034C"/>
    <w:rsid w:val="003066E3"/>
    <w:rsid w:val="003076DD"/>
    <w:rsid w:val="003105AB"/>
    <w:rsid w:val="00317FA0"/>
    <w:rsid w:val="0033461B"/>
    <w:rsid w:val="003507DF"/>
    <w:rsid w:val="00366F0B"/>
    <w:rsid w:val="00367E13"/>
    <w:rsid w:val="003703C0"/>
    <w:rsid w:val="00374CBE"/>
    <w:rsid w:val="003A0244"/>
    <w:rsid w:val="003C0DD1"/>
    <w:rsid w:val="003E1CB8"/>
    <w:rsid w:val="00407B34"/>
    <w:rsid w:val="0041354C"/>
    <w:rsid w:val="00413BC9"/>
    <w:rsid w:val="00420BF4"/>
    <w:rsid w:val="004374B5"/>
    <w:rsid w:val="00444C6C"/>
    <w:rsid w:val="00445715"/>
    <w:rsid w:val="004479C3"/>
    <w:rsid w:val="004566F8"/>
    <w:rsid w:val="0046283B"/>
    <w:rsid w:val="004719EA"/>
    <w:rsid w:val="00471B74"/>
    <w:rsid w:val="0047587C"/>
    <w:rsid w:val="004845D1"/>
    <w:rsid w:val="00484EE2"/>
    <w:rsid w:val="004912CD"/>
    <w:rsid w:val="00494DA7"/>
    <w:rsid w:val="004A0937"/>
    <w:rsid w:val="004A338F"/>
    <w:rsid w:val="004B2C46"/>
    <w:rsid w:val="004C35D9"/>
    <w:rsid w:val="004C72CC"/>
    <w:rsid w:val="004D4DE7"/>
    <w:rsid w:val="004E1C63"/>
    <w:rsid w:val="004F0234"/>
    <w:rsid w:val="004F6D8A"/>
    <w:rsid w:val="0050554A"/>
    <w:rsid w:val="005155A9"/>
    <w:rsid w:val="00516E3C"/>
    <w:rsid w:val="0052307F"/>
    <w:rsid w:val="00526B0A"/>
    <w:rsid w:val="005460F7"/>
    <w:rsid w:val="005543EC"/>
    <w:rsid w:val="00562323"/>
    <w:rsid w:val="00566D1B"/>
    <w:rsid w:val="005760BC"/>
    <w:rsid w:val="00580E7C"/>
    <w:rsid w:val="0058789E"/>
    <w:rsid w:val="005927D2"/>
    <w:rsid w:val="0059663B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747EC"/>
    <w:rsid w:val="00676C8E"/>
    <w:rsid w:val="00685EA8"/>
    <w:rsid w:val="00685F2A"/>
    <w:rsid w:val="006A2E7A"/>
    <w:rsid w:val="006D78B7"/>
    <w:rsid w:val="006E4313"/>
    <w:rsid w:val="006F60E3"/>
    <w:rsid w:val="006F66CD"/>
    <w:rsid w:val="006F68BE"/>
    <w:rsid w:val="007049C0"/>
    <w:rsid w:val="0071100E"/>
    <w:rsid w:val="00715CAF"/>
    <w:rsid w:val="007244B3"/>
    <w:rsid w:val="00726826"/>
    <w:rsid w:val="00726F34"/>
    <w:rsid w:val="00736E3F"/>
    <w:rsid w:val="00747AD9"/>
    <w:rsid w:val="00751827"/>
    <w:rsid w:val="00757790"/>
    <w:rsid w:val="00777BEA"/>
    <w:rsid w:val="007822B2"/>
    <w:rsid w:val="00784037"/>
    <w:rsid w:val="007853D7"/>
    <w:rsid w:val="00795B71"/>
    <w:rsid w:val="007965B0"/>
    <w:rsid w:val="007974EC"/>
    <w:rsid w:val="007A5004"/>
    <w:rsid w:val="007D115E"/>
    <w:rsid w:val="007D2535"/>
    <w:rsid w:val="007D5AD4"/>
    <w:rsid w:val="007D7765"/>
    <w:rsid w:val="007E677C"/>
    <w:rsid w:val="0081171B"/>
    <w:rsid w:val="0081474D"/>
    <w:rsid w:val="00821C6F"/>
    <w:rsid w:val="0082288D"/>
    <w:rsid w:val="008500F1"/>
    <w:rsid w:val="008529B4"/>
    <w:rsid w:val="00856F67"/>
    <w:rsid w:val="00875A21"/>
    <w:rsid w:val="00885AE3"/>
    <w:rsid w:val="008B03BE"/>
    <w:rsid w:val="008B6FDE"/>
    <w:rsid w:val="008E6A5E"/>
    <w:rsid w:val="008E6D6A"/>
    <w:rsid w:val="008F22C3"/>
    <w:rsid w:val="00906435"/>
    <w:rsid w:val="009216F2"/>
    <w:rsid w:val="00937CBF"/>
    <w:rsid w:val="00962786"/>
    <w:rsid w:val="0097058C"/>
    <w:rsid w:val="009727C8"/>
    <w:rsid w:val="00982275"/>
    <w:rsid w:val="00984844"/>
    <w:rsid w:val="00984935"/>
    <w:rsid w:val="009B2E8C"/>
    <w:rsid w:val="009B5C41"/>
    <w:rsid w:val="009D4731"/>
    <w:rsid w:val="009F2DC3"/>
    <w:rsid w:val="00A07378"/>
    <w:rsid w:val="00A07928"/>
    <w:rsid w:val="00A1653C"/>
    <w:rsid w:val="00A17EBD"/>
    <w:rsid w:val="00A258A5"/>
    <w:rsid w:val="00A60931"/>
    <w:rsid w:val="00A97E27"/>
    <w:rsid w:val="00AA0859"/>
    <w:rsid w:val="00AA5F05"/>
    <w:rsid w:val="00AB5B67"/>
    <w:rsid w:val="00AC0E58"/>
    <w:rsid w:val="00B012D3"/>
    <w:rsid w:val="00B13923"/>
    <w:rsid w:val="00B14390"/>
    <w:rsid w:val="00B146F8"/>
    <w:rsid w:val="00B52233"/>
    <w:rsid w:val="00B66067"/>
    <w:rsid w:val="00B663AD"/>
    <w:rsid w:val="00B8178E"/>
    <w:rsid w:val="00B81E78"/>
    <w:rsid w:val="00B85DDD"/>
    <w:rsid w:val="00B86667"/>
    <w:rsid w:val="00B87974"/>
    <w:rsid w:val="00BA79C5"/>
    <w:rsid w:val="00BA7AAA"/>
    <w:rsid w:val="00BB66B3"/>
    <w:rsid w:val="00BC6E2E"/>
    <w:rsid w:val="00BD4950"/>
    <w:rsid w:val="00BE707F"/>
    <w:rsid w:val="00C130BF"/>
    <w:rsid w:val="00C3150E"/>
    <w:rsid w:val="00C33570"/>
    <w:rsid w:val="00C5108C"/>
    <w:rsid w:val="00C556FF"/>
    <w:rsid w:val="00C55FE5"/>
    <w:rsid w:val="00C774BC"/>
    <w:rsid w:val="00C87B3A"/>
    <w:rsid w:val="00CD1477"/>
    <w:rsid w:val="00CD4DC4"/>
    <w:rsid w:val="00D07E34"/>
    <w:rsid w:val="00D10C61"/>
    <w:rsid w:val="00D13C25"/>
    <w:rsid w:val="00D20842"/>
    <w:rsid w:val="00D23A7D"/>
    <w:rsid w:val="00D43846"/>
    <w:rsid w:val="00D72D47"/>
    <w:rsid w:val="00D824DD"/>
    <w:rsid w:val="00D94FAD"/>
    <w:rsid w:val="00D95A9B"/>
    <w:rsid w:val="00DB419A"/>
    <w:rsid w:val="00DD7D37"/>
    <w:rsid w:val="00DE3BE3"/>
    <w:rsid w:val="00DE73A4"/>
    <w:rsid w:val="00DF7E53"/>
    <w:rsid w:val="00E00114"/>
    <w:rsid w:val="00E11358"/>
    <w:rsid w:val="00E134CA"/>
    <w:rsid w:val="00E1608D"/>
    <w:rsid w:val="00E2480E"/>
    <w:rsid w:val="00E24A71"/>
    <w:rsid w:val="00E31F22"/>
    <w:rsid w:val="00E400B7"/>
    <w:rsid w:val="00E44D6E"/>
    <w:rsid w:val="00E47535"/>
    <w:rsid w:val="00E54A8E"/>
    <w:rsid w:val="00E54C83"/>
    <w:rsid w:val="00E70ECE"/>
    <w:rsid w:val="00E821C9"/>
    <w:rsid w:val="00E82C30"/>
    <w:rsid w:val="00E85462"/>
    <w:rsid w:val="00E87528"/>
    <w:rsid w:val="00EA2C15"/>
    <w:rsid w:val="00ED1A95"/>
    <w:rsid w:val="00ED4D38"/>
    <w:rsid w:val="00EE79C6"/>
    <w:rsid w:val="00EF5A49"/>
    <w:rsid w:val="00F14487"/>
    <w:rsid w:val="00F345BF"/>
    <w:rsid w:val="00F65590"/>
    <w:rsid w:val="00F73FF6"/>
    <w:rsid w:val="00FA09C2"/>
    <w:rsid w:val="00FB537D"/>
    <w:rsid w:val="00FC352B"/>
    <w:rsid w:val="00FC4364"/>
    <w:rsid w:val="00FC7656"/>
    <w:rsid w:val="00FD135D"/>
    <w:rsid w:val="00FD1D4B"/>
    <w:rsid w:val="00FD285A"/>
    <w:rsid w:val="00FE0668"/>
    <w:rsid w:val="00FE22ED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F5C47-9583-4A42-B095-AA5C2CB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 Char Char6"/>
    <w:rsid w:val="00BA7AAA"/>
    <w:rPr>
      <w:b/>
      <w:sz w:val="24"/>
      <w:szCs w:val="24"/>
      <w:lang w:val="en-US"/>
    </w:rPr>
  </w:style>
  <w:style w:type="character" w:styleId="Referencakomentara">
    <w:name w:val="annotation reference"/>
    <w:uiPriority w:val="99"/>
    <w:semiHidden/>
    <w:unhideWhenUsed/>
    <w:rsid w:val="00C774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74B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774BC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74B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774BC"/>
    <w:rPr>
      <w:b/>
      <w:bCs/>
      <w:lang w:val="en-US"/>
    </w:rPr>
  </w:style>
  <w:style w:type="character" w:customStyle="1" w:styleId="PodnojeChar">
    <w:name w:val="Podnožje Char"/>
    <w:link w:val="Podnoje"/>
    <w:uiPriority w:val="99"/>
    <w:rsid w:val="0078403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ABE-1A1E-4BD0-A895-52FC854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Manager/>
  <Company>Microsoft Corporation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Neven Protić</cp:lastModifiedBy>
  <cp:revision>2</cp:revision>
  <cp:lastPrinted>2020-07-02T08:24:00Z</cp:lastPrinted>
  <dcterms:created xsi:type="dcterms:W3CDTF">2021-12-02T07:25:00Z</dcterms:created>
  <dcterms:modified xsi:type="dcterms:W3CDTF">2021-12-02T07:25:00Z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