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147E" w14:textId="77777777" w:rsidR="007853D7" w:rsidRPr="00692038" w:rsidRDefault="009D5EF6">
      <w:pPr>
        <w:pStyle w:val="Naslov2"/>
        <w:rPr>
          <w:rFonts w:ascii="Arial Narrow" w:hAnsi="Arial Narrow"/>
          <w:lang w:val="hr-HR"/>
        </w:rPr>
      </w:pPr>
      <w:r w:rsidRPr="00692038">
        <w:rPr>
          <w:noProof/>
          <w:lang w:val="hr-HR"/>
        </w:rPr>
        <w:drawing>
          <wp:anchor distT="0" distB="0" distL="114300" distR="114300" simplePos="0" relativeHeight="251657728" behindDoc="1" locked="0" layoutInCell="1" allowOverlap="1" wp14:anchorId="67BBEEB2" wp14:editId="2FC1086B">
            <wp:simplePos x="0" y="0"/>
            <wp:positionH relativeFrom="column">
              <wp:posOffset>5814060</wp:posOffset>
            </wp:positionH>
            <wp:positionV relativeFrom="paragraph">
              <wp:posOffset>-142240</wp:posOffset>
            </wp:positionV>
            <wp:extent cx="755015" cy="201104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r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038">
        <w:rPr>
          <w:noProof/>
          <w:lang w:val="hr-HR"/>
        </w:rPr>
        <w:drawing>
          <wp:inline distT="0" distB="0" distL="0" distR="0" wp14:anchorId="1B6CBDFA" wp14:editId="35C0CFC6">
            <wp:extent cx="3495675" cy="3619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91E7C" w14:textId="77777777" w:rsidR="002A5F9A" w:rsidRPr="00692038" w:rsidRDefault="002A5F9A" w:rsidP="002A5F9A">
      <w:pPr>
        <w:rPr>
          <w:rFonts w:ascii="Arial Narrow" w:hAnsi="Arial Narrow"/>
          <w:b/>
          <w:lang w:val="hr-HR"/>
        </w:rPr>
      </w:pPr>
    </w:p>
    <w:p w14:paraId="35334680" w14:textId="77777777" w:rsidR="002A5F9A" w:rsidRPr="00692038" w:rsidRDefault="002A5F9A" w:rsidP="002A5F9A">
      <w:pPr>
        <w:rPr>
          <w:lang w:val="hr-HR"/>
        </w:rPr>
      </w:pPr>
    </w:p>
    <w:p w14:paraId="0B2472F9" w14:textId="37660D52" w:rsidR="002A5F9A" w:rsidRPr="00692038" w:rsidRDefault="002A5F9A" w:rsidP="002A5F9A">
      <w:pPr>
        <w:rPr>
          <w:lang w:val="hr-HR"/>
        </w:rPr>
      </w:pPr>
    </w:p>
    <w:p w14:paraId="105B5F1A" w14:textId="77777777" w:rsidR="006F1DD6" w:rsidRPr="00692038" w:rsidRDefault="006F1DD6" w:rsidP="006F1DD6">
      <w:pPr>
        <w:rPr>
          <w:lang w:val="hr-HR"/>
        </w:rPr>
      </w:pPr>
    </w:p>
    <w:p w14:paraId="1C5C151B" w14:textId="77AAA4E7" w:rsidR="007853D7" w:rsidRPr="00692038" w:rsidRDefault="00F8607E" w:rsidP="00984844">
      <w:pPr>
        <w:pStyle w:val="Naslov2"/>
        <w:ind w:left="-193"/>
        <w:jc w:val="center"/>
        <w:rPr>
          <w:rFonts w:ascii="Calibri" w:hAnsi="Calibri" w:cs="Calibri"/>
          <w:sz w:val="28"/>
          <w:szCs w:val="28"/>
          <w:lang w:val="hr-HR"/>
        </w:rPr>
      </w:pPr>
      <w:r w:rsidRPr="00692038">
        <w:rPr>
          <w:rFonts w:ascii="Calibri" w:hAnsi="Calibri" w:cs="Calibri"/>
          <w:sz w:val="28"/>
          <w:szCs w:val="28"/>
          <w:lang w:val="hr-HR"/>
        </w:rPr>
        <w:t>II. OBRAZAC OPIS</w:t>
      </w:r>
      <w:r w:rsidR="00F756BA" w:rsidRPr="00692038">
        <w:rPr>
          <w:rFonts w:ascii="Calibri" w:hAnsi="Calibri" w:cs="Calibri"/>
          <w:sz w:val="28"/>
          <w:szCs w:val="28"/>
          <w:lang w:val="hr-HR"/>
        </w:rPr>
        <w:t>A</w:t>
      </w:r>
      <w:r w:rsidRPr="00692038">
        <w:rPr>
          <w:rFonts w:ascii="Calibri" w:hAnsi="Calibri" w:cs="Calibri"/>
          <w:sz w:val="28"/>
          <w:szCs w:val="28"/>
          <w:lang w:val="hr-HR"/>
        </w:rPr>
        <w:t xml:space="preserve"> </w:t>
      </w:r>
      <w:r w:rsidR="00A7126D" w:rsidRPr="00692038">
        <w:rPr>
          <w:rFonts w:ascii="Calibri" w:hAnsi="Calibri" w:cs="Calibri"/>
          <w:sz w:val="28"/>
          <w:szCs w:val="28"/>
          <w:lang w:val="hr-HR"/>
        </w:rPr>
        <w:t>MATERIJALNIH</w:t>
      </w:r>
      <w:r w:rsidRPr="00692038">
        <w:rPr>
          <w:rFonts w:ascii="Calibri" w:hAnsi="Calibri" w:cs="Calibri"/>
          <w:sz w:val="28"/>
          <w:szCs w:val="28"/>
          <w:lang w:val="hr-HR"/>
        </w:rPr>
        <w:t xml:space="preserve"> I KADROVSKIH UVJETA</w:t>
      </w:r>
      <w:r w:rsidR="00793D76" w:rsidRPr="00692038">
        <w:rPr>
          <w:rFonts w:ascii="Calibri" w:hAnsi="Calibri" w:cs="Calibri"/>
          <w:sz w:val="28"/>
          <w:szCs w:val="28"/>
          <w:lang w:val="hr-HR"/>
        </w:rPr>
        <w:t xml:space="preserve"> – </w:t>
      </w:r>
      <w:r w:rsidR="0033610F" w:rsidRPr="00692038">
        <w:rPr>
          <w:rFonts w:ascii="Calibri" w:hAnsi="Calibri" w:cs="Calibri"/>
          <w:sz w:val="28"/>
          <w:szCs w:val="28"/>
          <w:lang w:val="hr-HR"/>
        </w:rPr>
        <w:t>za programe usavršavanja s ECTS bodovima usklađen</w:t>
      </w:r>
      <w:r w:rsidR="00793D76" w:rsidRPr="00692038">
        <w:rPr>
          <w:rFonts w:ascii="Calibri" w:hAnsi="Calibri" w:cs="Calibri"/>
          <w:sz w:val="28"/>
          <w:szCs w:val="28"/>
          <w:lang w:val="hr-HR"/>
        </w:rPr>
        <w:t>e</w:t>
      </w:r>
      <w:r w:rsidR="0033610F" w:rsidRPr="00692038">
        <w:rPr>
          <w:rFonts w:ascii="Calibri" w:hAnsi="Calibri" w:cs="Calibri"/>
          <w:sz w:val="28"/>
          <w:szCs w:val="28"/>
          <w:lang w:val="hr-HR"/>
        </w:rPr>
        <w:t xml:space="preserve"> s HKO-om</w:t>
      </w:r>
    </w:p>
    <w:p w14:paraId="13A26A2E" w14:textId="77777777" w:rsidR="00984844" w:rsidRPr="00692038" w:rsidRDefault="00984844" w:rsidP="00984844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850"/>
        <w:gridCol w:w="1699"/>
        <w:gridCol w:w="1699"/>
        <w:gridCol w:w="850"/>
        <w:gridCol w:w="2549"/>
      </w:tblGrid>
      <w:tr w:rsidR="00692038" w:rsidRPr="00692038" w14:paraId="0F167FCB" w14:textId="77777777" w:rsidTr="00342874">
        <w:trPr>
          <w:trHeight w:hRule="exact" w:val="288"/>
          <w:jc w:val="center"/>
        </w:trPr>
        <w:tc>
          <w:tcPr>
            <w:tcW w:w="10195" w:type="dxa"/>
            <w:gridSpan w:val="6"/>
            <w:shd w:val="clear" w:color="auto" w:fill="D0CECE"/>
            <w:vAlign w:val="center"/>
          </w:tcPr>
          <w:p w14:paraId="58D0111F" w14:textId="77777777" w:rsidR="003F295B" w:rsidRPr="00692038" w:rsidRDefault="003F295B" w:rsidP="00B65E08">
            <w:pPr>
              <w:pStyle w:val="Odlomakpopisa"/>
              <w:spacing w:after="60" w:line="240" w:lineRule="auto"/>
              <w:ind w:left="360"/>
              <w:rPr>
                <w:rFonts w:cs="Calibri"/>
                <w:b/>
                <w:sz w:val="24"/>
                <w:szCs w:val="24"/>
                <w:lang w:val="hr-HR"/>
              </w:rPr>
            </w:pPr>
            <w:r w:rsidRPr="00692038">
              <w:rPr>
                <w:rFonts w:cs="Calibri"/>
                <w:b/>
                <w:sz w:val="24"/>
                <w:szCs w:val="24"/>
                <w:lang w:val="hr-HR"/>
              </w:rPr>
              <w:t>1. PROSTOR I OPREMA</w:t>
            </w:r>
          </w:p>
          <w:p w14:paraId="412DA4C2" w14:textId="77777777" w:rsidR="003F295B" w:rsidRPr="00692038" w:rsidRDefault="003F295B" w:rsidP="00B65E08">
            <w:pPr>
              <w:pStyle w:val="Naslov3"/>
              <w:rPr>
                <w:rFonts w:ascii="Calibri" w:hAnsi="Calibri" w:cs="Calibri"/>
                <w:b w:val="0"/>
                <w:color w:val="auto"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color w:val="auto"/>
                <w:sz w:val="22"/>
                <w:szCs w:val="22"/>
                <w:lang w:val="hr-HR"/>
              </w:rPr>
              <w:t>t</w:t>
            </w:r>
          </w:p>
        </w:tc>
      </w:tr>
      <w:tr w:rsidR="00692038" w:rsidRPr="00692038" w14:paraId="2D89D3EA" w14:textId="77777777" w:rsidTr="0011099B">
        <w:trPr>
          <w:trHeight w:val="432"/>
          <w:jc w:val="center"/>
        </w:trPr>
        <w:tc>
          <w:tcPr>
            <w:tcW w:w="10195" w:type="dxa"/>
            <w:gridSpan w:val="6"/>
            <w:vAlign w:val="center"/>
          </w:tcPr>
          <w:p w14:paraId="6D315600" w14:textId="77777777" w:rsidR="00056415" w:rsidRPr="00692038" w:rsidRDefault="003F295B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1.1. Zgrade</w:t>
            </w:r>
          </w:p>
          <w:p w14:paraId="18BD343D" w14:textId="77777777" w:rsidR="003F295B" w:rsidRPr="00692038" w:rsidRDefault="003F295B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(navesti postojeće zgrade, zgrade u izgradnji i planiranu izgradnju)</w:t>
            </w:r>
          </w:p>
        </w:tc>
      </w:tr>
      <w:tr w:rsidR="00692038" w:rsidRPr="00692038" w14:paraId="4C63BF7B" w14:textId="77777777" w:rsidTr="0011099B">
        <w:trPr>
          <w:trHeight w:val="447"/>
          <w:jc w:val="center"/>
        </w:trPr>
        <w:tc>
          <w:tcPr>
            <w:tcW w:w="5097" w:type="dxa"/>
            <w:gridSpan w:val="3"/>
            <w:vAlign w:val="center"/>
          </w:tcPr>
          <w:p w14:paraId="1B9383FD" w14:textId="77777777" w:rsidR="000C51D0" w:rsidRPr="00692038" w:rsidRDefault="000C51D0" w:rsidP="003F295B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Identifikacija zgrade</w:t>
            </w:r>
          </w:p>
        </w:tc>
        <w:tc>
          <w:tcPr>
            <w:tcW w:w="5098" w:type="dxa"/>
            <w:gridSpan w:val="3"/>
            <w:vAlign w:val="center"/>
          </w:tcPr>
          <w:p w14:paraId="053B3B6F" w14:textId="77777777" w:rsidR="000C51D0" w:rsidRPr="00692038" w:rsidRDefault="000C51D0" w:rsidP="003F295B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Lokacija zgrade</w:t>
            </w:r>
          </w:p>
        </w:tc>
      </w:tr>
      <w:tr w:rsidR="00692038" w:rsidRPr="00692038" w14:paraId="2CACFD36" w14:textId="77777777" w:rsidTr="0011099B">
        <w:trPr>
          <w:trHeight w:hRule="exact" w:val="397"/>
          <w:jc w:val="center"/>
        </w:trPr>
        <w:tc>
          <w:tcPr>
            <w:tcW w:w="5097" w:type="dxa"/>
            <w:gridSpan w:val="3"/>
            <w:vAlign w:val="center"/>
          </w:tcPr>
          <w:p w14:paraId="29B5A754" w14:textId="77777777" w:rsidR="000C51D0" w:rsidRPr="00692038" w:rsidRDefault="000C51D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gridSpan w:val="3"/>
            <w:vAlign w:val="center"/>
          </w:tcPr>
          <w:p w14:paraId="38E10C98" w14:textId="77777777" w:rsidR="000C51D0" w:rsidRPr="00692038" w:rsidRDefault="000C51D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692038" w:rsidRPr="00692038" w14:paraId="2937854D" w14:textId="77777777" w:rsidTr="0011099B">
        <w:trPr>
          <w:trHeight w:hRule="exact" w:val="397"/>
          <w:jc w:val="center"/>
        </w:trPr>
        <w:tc>
          <w:tcPr>
            <w:tcW w:w="5097" w:type="dxa"/>
            <w:gridSpan w:val="3"/>
            <w:vAlign w:val="center"/>
          </w:tcPr>
          <w:p w14:paraId="037AB9DE" w14:textId="77777777" w:rsidR="000C51D0" w:rsidRPr="00692038" w:rsidRDefault="000C51D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gridSpan w:val="3"/>
            <w:vAlign w:val="center"/>
          </w:tcPr>
          <w:p w14:paraId="1639246F" w14:textId="77777777" w:rsidR="000C51D0" w:rsidRPr="00692038" w:rsidRDefault="000C51D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692038" w:rsidRPr="00692038" w14:paraId="79486F04" w14:textId="77777777" w:rsidTr="0011099B">
        <w:trPr>
          <w:trHeight w:hRule="exact" w:val="397"/>
          <w:jc w:val="center"/>
        </w:trPr>
        <w:tc>
          <w:tcPr>
            <w:tcW w:w="5097" w:type="dxa"/>
            <w:gridSpan w:val="3"/>
            <w:vAlign w:val="center"/>
          </w:tcPr>
          <w:p w14:paraId="52019FAE" w14:textId="77777777" w:rsidR="000C51D0" w:rsidRPr="00692038" w:rsidRDefault="000C51D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gridSpan w:val="3"/>
            <w:vAlign w:val="center"/>
          </w:tcPr>
          <w:p w14:paraId="2357C5B5" w14:textId="77777777" w:rsidR="000C51D0" w:rsidRPr="00692038" w:rsidRDefault="000C51D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692038" w:rsidRPr="00692038" w14:paraId="784B5E9A" w14:textId="77777777" w:rsidTr="0011099B">
        <w:trPr>
          <w:trHeight w:val="432"/>
          <w:jc w:val="center"/>
        </w:trPr>
        <w:tc>
          <w:tcPr>
            <w:tcW w:w="10195" w:type="dxa"/>
            <w:gridSpan w:val="6"/>
            <w:vAlign w:val="center"/>
          </w:tcPr>
          <w:p w14:paraId="6AD7EA7B" w14:textId="35EDF959" w:rsidR="003F295B" w:rsidRPr="00692038" w:rsidRDefault="003F295B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1.2. Predavaonice</w:t>
            </w:r>
          </w:p>
        </w:tc>
      </w:tr>
      <w:tr w:rsidR="00692038" w:rsidRPr="00692038" w14:paraId="267F20F4" w14:textId="77777777" w:rsidTr="0011099B">
        <w:trPr>
          <w:trHeight w:val="445"/>
          <w:jc w:val="center"/>
        </w:trPr>
        <w:tc>
          <w:tcPr>
            <w:tcW w:w="3398" w:type="dxa"/>
            <w:gridSpan w:val="2"/>
            <w:vAlign w:val="center"/>
          </w:tcPr>
          <w:p w14:paraId="7E7925C3" w14:textId="77777777" w:rsidR="004C07A6" w:rsidRPr="00692038" w:rsidRDefault="004C07A6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Identifikacija zgrade </w:t>
            </w:r>
          </w:p>
        </w:tc>
        <w:tc>
          <w:tcPr>
            <w:tcW w:w="3398" w:type="dxa"/>
            <w:gridSpan w:val="2"/>
            <w:vAlign w:val="center"/>
          </w:tcPr>
          <w:p w14:paraId="08AAB8BB" w14:textId="77777777" w:rsidR="004C07A6" w:rsidRPr="00692038" w:rsidRDefault="004C07A6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Redni broj ili oznaka predavaonice</w:t>
            </w:r>
          </w:p>
        </w:tc>
        <w:tc>
          <w:tcPr>
            <w:tcW w:w="3399" w:type="dxa"/>
            <w:gridSpan w:val="2"/>
            <w:vAlign w:val="center"/>
          </w:tcPr>
          <w:p w14:paraId="187DA066" w14:textId="07236E26" w:rsidR="004C07A6" w:rsidRPr="00692038" w:rsidRDefault="004C07A6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Broj sjedećih mjesta za polaznike</w:t>
            </w:r>
            <w:r w:rsidR="00A7126D"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/oprema</w:t>
            </w:r>
          </w:p>
        </w:tc>
      </w:tr>
      <w:tr w:rsidR="00692038" w:rsidRPr="00692038" w14:paraId="4EA6F480" w14:textId="77777777" w:rsidTr="0011099B">
        <w:trPr>
          <w:trHeight w:hRule="exact" w:val="397"/>
          <w:jc w:val="center"/>
        </w:trPr>
        <w:tc>
          <w:tcPr>
            <w:tcW w:w="3398" w:type="dxa"/>
            <w:gridSpan w:val="2"/>
            <w:vAlign w:val="center"/>
          </w:tcPr>
          <w:p w14:paraId="761FF772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4364C334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9" w:type="dxa"/>
            <w:gridSpan w:val="2"/>
            <w:vAlign w:val="center"/>
          </w:tcPr>
          <w:p w14:paraId="0BA18639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692038" w:rsidRPr="00692038" w14:paraId="64BF6C07" w14:textId="77777777" w:rsidTr="0011099B">
        <w:trPr>
          <w:trHeight w:hRule="exact" w:val="397"/>
          <w:jc w:val="center"/>
        </w:trPr>
        <w:tc>
          <w:tcPr>
            <w:tcW w:w="3398" w:type="dxa"/>
            <w:gridSpan w:val="2"/>
            <w:vAlign w:val="center"/>
          </w:tcPr>
          <w:p w14:paraId="75FEAA63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45DB9AA4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9" w:type="dxa"/>
            <w:gridSpan w:val="2"/>
            <w:vAlign w:val="center"/>
          </w:tcPr>
          <w:p w14:paraId="14C85707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692038" w:rsidRPr="00692038" w14:paraId="19EB998C" w14:textId="77777777" w:rsidTr="0011099B">
        <w:trPr>
          <w:trHeight w:hRule="exact" w:val="397"/>
          <w:jc w:val="center"/>
        </w:trPr>
        <w:tc>
          <w:tcPr>
            <w:tcW w:w="3398" w:type="dxa"/>
            <w:gridSpan w:val="2"/>
            <w:vAlign w:val="center"/>
          </w:tcPr>
          <w:p w14:paraId="1EA02322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007099FC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9" w:type="dxa"/>
            <w:gridSpan w:val="2"/>
            <w:vAlign w:val="center"/>
          </w:tcPr>
          <w:p w14:paraId="7AD008B9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692038" w:rsidRPr="0006301C" w14:paraId="67310AE1" w14:textId="77777777" w:rsidTr="0011099B">
        <w:trPr>
          <w:trHeight w:val="432"/>
          <w:jc w:val="center"/>
        </w:trPr>
        <w:tc>
          <w:tcPr>
            <w:tcW w:w="10195" w:type="dxa"/>
            <w:gridSpan w:val="6"/>
            <w:vAlign w:val="center"/>
          </w:tcPr>
          <w:p w14:paraId="7E6E43EE" w14:textId="391C5676" w:rsidR="003F295B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1.3. Laboratoriji/praktikumi koji se koriste u nastav</w:t>
            </w:r>
            <w:r w:rsidR="0006301C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i</w:t>
            </w:r>
          </w:p>
        </w:tc>
      </w:tr>
      <w:tr w:rsidR="00692038" w:rsidRPr="00692038" w14:paraId="47222B47" w14:textId="77777777" w:rsidTr="0011099B">
        <w:trPr>
          <w:trHeight w:val="447"/>
          <w:jc w:val="center"/>
        </w:trPr>
        <w:tc>
          <w:tcPr>
            <w:tcW w:w="3398" w:type="dxa"/>
            <w:gridSpan w:val="2"/>
            <w:vAlign w:val="center"/>
          </w:tcPr>
          <w:p w14:paraId="5F7B38AC" w14:textId="77777777" w:rsidR="004C07A6" w:rsidRPr="00692038" w:rsidRDefault="004C07A6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Identifikacija zgrade</w:t>
            </w:r>
          </w:p>
        </w:tc>
        <w:tc>
          <w:tcPr>
            <w:tcW w:w="3398" w:type="dxa"/>
            <w:gridSpan w:val="2"/>
            <w:vAlign w:val="center"/>
          </w:tcPr>
          <w:p w14:paraId="1539FDA5" w14:textId="77777777" w:rsidR="004C07A6" w:rsidRPr="00692038" w:rsidRDefault="004C07A6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Interna oznaka prostorije laboratorija/praktikuma</w:t>
            </w:r>
          </w:p>
        </w:tc>
        <w:tc>
          <w:tcPr>
            <w:tcW w:w="3399" w:type="dxa"/>
            <w:gridSpan w:val="2"/>
            <w:vAlign w:val="center"/>
          </w:tcPr>
          <w:p w14:paraId="6CC470A4" w14:textId="497E2E7E" w:rsidR="004C07A6" w:rsidRPr="00692038" w:rsidRDefault="004C07A6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Broj radnih mjesta za polaznik</w:t>
            </w:r>
            <w:r w:rsidR="00A7126D"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/oprema</w:t>
            </w:r>
          </w:p>
        </w:tc>
      </w:tr>
      <w:tr w:rsidR="00692038" w:rsidRPr="00692038" w14:paraId="22200352" w14:textId="77777777" w:rsidTr="0011099B">
        <w:trPr>
          <w:trHeight w:hRule="exact" w:val="397"/>
          <w:jc w:val="center"/>
        </w:trPr>
        <w:tc>
          <w:tcPr>
            <w:tcW w:w="3398" w:type="dxa"/>
            <w:gridSpan w:val="2"/>
            <w:vAlign w:val="center"/>
          </w:tcPr>
          <w:p w14:paraId="04E32B9F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1A0D2AA9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9" w:type="dxa"/>
            <w:gridSpan w:val="2"/>
            <w:vAlign w:val="center"/>
          </w:tcPr>
          <w:p w14:paraId="062A5C35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692038" w:rsidRPr="00692038" w14:paraId="3DA69D51" w14:textId="77777777" w:rsidTr="0011099B">
        <w:trPr>
          <w:trHeight w:hRule="exact" w:val="397"/>
          <w:jc w:val="center"/>
        </w:trPr>
        <w:tc>
          <w:tcPr>
            <w:tcW w:w="3398" w:type="dxa"/>
            <w:gridSpan w:val="2"/>
            <w:vAlign w:val="center"/>
          </w:tcPr>
          <w:p w14:paraId="412C1EC1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54A4B445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9" w:type="dxa"/>
            <w:gridSpan w:val="2"/>
            <w:vAlign w:val="center"/>
          </w:tcPr>
          <w:p w14:paraId="4DA492F5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692038" w:rsidRPr="00692038" w14:paraId="5F616438" w14:textId="77777777" w:rsidTr="0011099B">
        <w:trPr>
          <w:trHeight w:hRule="exact" w:val="397"/>
          <w:jc w:val="center"/>
        </w:trPr>
        <w:tc>
          <w:tcPr>
            <w:tcW w:w="3398" w:type="dxa"/>
            <w:gridSpan w:val="2"/>
            <w:vAlign w:val="center"/>
          </w:tcPr>
          <w:p w14:paraId="3BEDFDE0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8" w:type="dxa"/>
            <w:gridSpan w:val="2"/>
            <w:vAlign w:val="center"/>
          </w:tcPr>
          <w:p w14:paraId="34313EDC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3399" w:type="dxa"/>
            <w:gridSpan w:val="2"/>
            <w:vAlign w:val="center"/>
          </w:tcPr>
          <w:p w14:paraId="60455882" w14:textId="77777777" w:rsidR="004C07A6" w:rsidRPr="00692038" w:rsidRDefault="004C07A6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692038" w:rsidRPr="00692038" w14:paraId="7ECC6C6F" w14:textId="77777777" w:rsidTr="0011099B">
        <w:trPr>
          <w:trHeight w:val="432"/>
          <w:jc w:val="center"/>
        </w:trPr>
        <w:tc>
          <w:tcPr>
            <w:tcW w:w="10195" w:type="dxa"/>
            <w:gridSpan w:val="6"/>
            <w:vAlign w:val="center"/>
          </w:tcPr>
          <w:p w14:paraId="364E8EE3" w14:textId="35F5D7E6" w:rsidR="00334780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1.4. Nastavne baze (radilišta) za praktičnu nastavu</w:t>
            </w:r>
            <w:r w:rsidR="00A7126D"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(učenje uz rad)</w:t>
            </w:r>
          </w:p>
        </w:tc>
      </w:tr>
      <w:tr w:rsidR="00692038" w:rsidRPr="0006301C" w14:paraId="126BC83F" w14:textId="77777777" w:rsidTr="0011099B">
        <w:trPr>
          <w:trHeight w:val="447"/>
          <w:jc w:val="center"/>
        </w:trPr>
        <w:tc>
          <w:tcPr>
            <w:tcW w:w="2548" w:type="dxa"/>
            <w:vAlign w:val="center"/>
          </w:tcPr>
          <w:p w14:paraId="0368D397" w14:textId="77777777" w:rsidR="00334780" w:rsidRPr="00692038" w:rsidRDefault="00334780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Identifikacija zgrade</w:t>
            </w:r>
          </w:p>
        </w:tc>
        <w:tc>
          <w:tcPr>
            <w:tcW w:w="2549" w:type="dxa"/>
            <w:gridSpan w:val="2"/>
            <w:vAlign w:val="center"/>
          </w:tcPr>
          <w:p w14:paraId="678A05AB" w14:textId="77777777" w:rsidR="00334780" w:rsidRPr="00692038" w:rsidRDefault="00334780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Naziv nastavne baze</w:t>
            </w:r>
          </w:p>
        </w:tc>
        <w:tc>
          <w:tcPr>
            <w:tcW w:w="2549" w:type="dxa"/>
            <w:gridSpan w:val="2"/>
            <w:vAlign w:val="center"/>
          </w:tcPr>
          <w:p w14:paraId="35086BB4" w14:textId="77777777" w:rsidR="00334780" w:rsidRPr="00692038" w:rsidRDefault="00334780" w:rsidP="006D2F65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Broj </w:t>
            </w:r>
            <w:r w:rsidR="006D2F65"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polaznika</w:t>
            </w: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koji pohađa pojedinu nastavnu bazu</w:t>
            </w:r>
          </w:p>
        </w:tc>
        <w:tc>
          <w:tcPr>
            <w:tcW w:w="2549" w:type="dxa"/>
            <w:vAlign w:val="center"/>
          </w:tcPr>
          <w:p w14:paraId="1F18B887" w14:textId="77777777" w:rsidR="00334780" w:rsidRPr="00692038" w:rsidRDefault="00334780" w:rsidP="00334780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Broj sati nastave (tjedno) koja se održava u pojedinoj nastavnoj bazi</w:t>
            </w:r>
          </w:p>
        </w:tc>
      </w:tr>
      <w:tr w:rsidR="00692038" w:rsidRPr="0006301C" w14:paraId="45854CDA" w14:textId="77777777" w:rsidTr="0011099B">
        <w:trPr>
          <w:trHeight w:hRule="exact" w:val="397"/>
          <w:jc w:val="center"/>
        </w:trPr>
        <w:tc>
          <w:tcPr>
            <w:tcW w:w="2548" w:type="dxa"/>
            <w:vAlign w:val="center"/>
          </w:tcPr>
          <w:p w14:paraId="4BEDCB03" w14:textId="77777777" w:rsidR="00334780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C921FC8" w14:textId="77777777" w:rsidR="00334780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0CDA38DD" w14:textId="77777777" w:rsidR="00334780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vAlign w:val="center"/>
          </w:tcPr>
          <w:p w14:paraId="2AC43DD8" w14:textId="77777777" w:rsidR="00334780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692038" w:rsidRPr="0006301C" w14:paraId="2AF4958E" w14:textId="77777777" w:rsidTr="0011099B">
        <w:trPr>
          <w:trHeight w:hRule="exact" w:val="397"/>
          <w:jc w:val="center"/>
        </w:trPr>
        <w:tc>
          <w:tcPr>
            <w:tcW w:w="2548" w:type="dxa"/>
            <w:vAlign w:val="center"/>
          </w:tcPr>
          <w:p w14:paraId="25E228AE" w14:textId="77777777" w:rsidR="00334780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03F5ABF" w14:textId="77777777" w:rsidR="00334780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498952CA" w14:textId="77777777" w:rsidR="00334780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vAlign w:val="center"/>
          </w:tcPr>
          <w:p w14:paraId="3439DD89" w14:textId="77777777" w:rsidR="00334780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692038" w:rsidRPr="0006301C" w14:paraId="68F3E696" w14:textId="77777777" w:rsidTr="0011099B">
        <w:trPr>
          <w:trHeight w:hRule="exact" w:val="397"/>
          <w:jc w:val="center"/>
        </w:trPr>
        <w:tc>
          <w:tcPr>
            <w:tcW w:w="2548" w:type="dxa"/>
            <w:vAlign w:val="center"/>
          </w:tcPr>
          <w:p w14:paraId="041A38B0" w14:textId="77777777" w:rsidR="00334780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7CFD7214" w14:textId="77777777" w:rsidR="00334780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220E67AC" w14:textId="77777777" w:rsidR="00334780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  <w:tc>
          <w:tcPr>
            <w:tcW w:w="2549" w:type="dxa"/>
            <w:vAlign w:val="center"/>
          </w:tcPr>
          <w:p w14:paraId="1DABF572" w14:textId="77777777" w:rsidR="00334780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  <w:tr w:rsidR="00692038" w:rsidRPr="0006301C" w14:paraId="5EC24AB6" w14:textId="77777777" w:rsidTr="0011099B">
        <w:trPr>
          <w:trHeight w:val="432"/>
          <w:jc w:val="center"/>
        </w:trPr>
        <w:tc>
          <w:tcPr>
            <w:tcW w:w="10195" w:type="dxa"/>
            <w:gridSpan w:val="6"/>
            <w:vAlign w:val="center"/>
          </w:tcPr>
          <w:p w14:paraId="6FE1EFF7" w14:textId="4388B2FB" w:rsidR="00056415" w:rsidRPr="00692038" w:rsidRDefault="00334780" w:rsidP="00B65E08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vertAlign w:val="superscript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1.5. Oprema računalnih učionica</w:t>
            </w:r>
          </w:p>
          <w:p w14:paraId="49BFD103" w14:textId="77777777" w:rsidR="00334780" w:rsidRPr="00692038" w:rsidRDefault="00056415" w:rsidP="004C07A6">
            <w:pPr>
              <w:pStyle w:val="FieldText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(navesti </w:t>
            </w:r>
            <w:r w:rsidR="004C07A6"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>broj računala</w:t>
            </w:r>
            <w:r w:rsidRPr="00692038"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  <w:t xml:space="preserve"> u računalnim laboratorijima/praktikumima koji se koriste u nastavi)</w:t>
            </w:r>
          </w:p>
        </w:tc>
      </w:tr>
      <w:tr w:rsidR="004C07A6" w:rsidRPr="0006301C" w14:paraId="7D47663F" w14:textId="77777777" w:rsidTr="0011099B">
        <w:trPr>
          <w:trHeight w:val="445"/>
          <w:jc w:val="center"/>
        </w:trPr>
        <w:tc>
          <w:tcPr>
            <w:tcW w:w="10195" w:type="dxa"/>
            <w:gridSpan w:val="6"/>
            <w:vAlign w:val="center"/>
          </w:tcPr>
          <w:p w14:paraId="5EB9142A" w14:textId="77777777" w:rsidR="004C07A6" w:rsidRPr="00692038" w:rsidRDefault="004C07A6" w:rsidP="00056415">
            <w:pPr>
              <w:pStyle w:val="FieldText"/>
              <w:jc w:val="center"/>
              <w:rPr>
                <w:rFonts w:ascii="Calibri" w:hAnsi="Calibri" w:cs="Calibri"/>
                <w:b w:val="0"/>
                <w:i/>
                <w:sz w:val="22"/>
                <w:szCs w:val="22"/>
                <w:lang w:val="hr-HR"/>
              </w:rPr>
            </w:pPr>
          </w:p>
        </w:tc>
      </w:tr>
    </w:tbl>
    <w:p w14:paraId="372A7AAB" w14:textId="77777777" w:rsidR="003F295B" w:rsidRPr="00692038" w:rsidRDefault="003F295B" w:rsidP="00984844">
      <w:pPr>
        <w:rPr>
          <w:rFonts w:ascii="Calibri" w:hAnsi="Calibri" w:cs="Calibri"/>
          <w:lang w:val="hr-HR"/>
        </w:rPr>
      </w:pPr>
    </w:p>
    <w:p w14:paraId="73B0CEA8" w14:textId="77777777" w:rsidR="00E4648D" w:rsidRPr="00692038" w:rsidRDefault="00FE3FAC" w:rsidP="00951F15">
      <w:pPr>
        <w:ind w:left="360"/>
        <w:rPr>
          <w:rFonts w:ascii="Calibri" w:hAnsi="Calibri" w:cs="Calibri"/>
          <w:lang w:val="hr-HR"/>
        </w:rPr>
      </w:pPr>
      <w:r w:rsidRPr="00692038">
        <w:rPr>
          <w:rFonts w:ascii="Calibri" w:hAnsi="Calibri" w:cs="Calibri"/>
          <w:lang w:val="hr-HR"/>
        </w:rPr>
        <w:br w:type="page"/>
      </w:r>
    </w:p>
    <w:tbl>
      <w:tblPr>
        <w:tblW w:w="10195" w:type="dxa"/>
        <w:jc w:val="center"/>
        <w:tblBorders>
          <w:top w:val="double" w:sz="4" w:space="0" w:color="D0CECE"/>
          <w:left w:val="double" w:sz="4" w:space="0" w:color="D0CECE"/>
          <w:bottom w:val="double" w:sz="4" w:space="0" w:color="D0CECE"/>
          <w:right w:val="double" w:sz="4" w:space="0" w:color="D0CECE"/>
          <w:insideH w:val="double" w:sz="4" w:space="0" w:color="D0CECE"/>
          <w:insideV w:val="double" w:sz="4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692038" w:rsidRPr="00692038" w14:paraId="527C6E72" w14:textId="77777777" w:rsidTr="00342874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D0CECE"/>
            <w:vAlign w:val="center"/>
          </w:tcPr>
          <w:p w14:paraId="60F4E962" w14:textId="77777777" w:rsidR="00E4648D" w:rsidRPr="00692038" w:rsidRDefault="003F295B" w:rsidP="003F295B">
            <w:pPr>
              <w:pStyle w:val="Odlomakpopisa"/>
              <w:spacing w:after="60" w:line="240" w:lineRule="auto"/>
              <w:ind w:left="360"/>
              <w:rPr>
                <w:rFonts w:cs="Calibri"/>
                <w:b/>
                <w:sz w:val="24"/>
                <w:szCs w:val="24"/>
                <w:lang w:val="hr-HR"/>
              </w:rPr>
            </w:pPr>
            <w:r w:rsidRPr="00692038">
              <w:rPr>
                <w:rFonts w:cs="Calibri"/>
                <w:b/>
                <w:sz w:val="24"/>
                <w:szCs w:val="24"/>
                <w:lang w:val="hr-HR"/>
              </w:rPr>
              <w:lastRenderedPageBreak/>
              <w:t xml:space="preserve">2. </w:t>
            </w:r>
            <w:r w:rsidR="00B95D28" w:rsidRPr="00692038">
              <w:rPr>
                <w:rFonts w:cs="Calibri"/>
                <w:b/>
                <w:sz w:val="24"/>
                <w:szCs w:val="24"/>
                <w:lang w:val="hr-HR"/>
              </w:rPr>
              <w:t xml:space="preserve">OPIS </w:t>
            </w:r>
            <w:r w:rsidR="00E4648D" w:rsidRPr="00692038">
              <w:rPr>
                <w:rFonts w:cs="Calibri"/>
                <w:b/>
                <w:sz w:val="24"/>
                <w:szCs w:val="24"/>
                <w:lang w:val="hr-HR"/>
              </w:rPr>
              <w:t>KADROVSKI</w:t>
            </w:r>
            <w:r w:rsidR="00B95D28" w:rsidRPr="00692038">
              <w:rPr>
                <w:rFonts w:cs="Calibri"/>
                <w:b/>
                <w:sz w:val="24"/>
                <w:szCs w:val="24"/>
                <w:lang w:val="hr-HR"/>
              </w:rPr>
              <w:t>H</w:t>
            </w:r>
            <w:r w:rsidR="00E4648D" w:rsidRPr="00692038">
              <w:rPr>
                <w:rFonts w:cs="Calibri"/>
                <w:b/>
                <w:sz w:val="24"/>
                <w:szCs w:val="24"/>
                <w:lang w:val="hr-HR"/>
              </w:rPr>
              <w:t xml:space="preserve"> UVJET</w:t>
            </w:r>
            <w:r w:rsidR="00B95D28" w:rsidRPr="00692038">
              <w:rPr>
                <w:rFonts w:cs="Calibri"/>
                <w:b/>
                <w:sz w:val="24"/>
                <w:szCs w:val="24"/>
                <w:lang w:val="hr-HR"/>
              </w:rPr>
              <w:t>A</w:t>
            </w:r>
          </w:p>
          <w:p w14:paraId="2EAA333D" w14:textId="77777777" w:rsidR="00E4648D" w:rsidRPr="00692038" w:rsidRDefault="004A5E75" w:rsidP="00DA0D85">
            <w:pPr>
              <w:pStyle w:val="Naslov3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  <w:t>t</w:t>
            </w:r>
          </w:p>
        </w:tc>
      </w:tr>
      <w:tr w:rsidR="00692038" w:rsidRPr="00692038" w14:paraId="78C98790" w14:textId="77777777" w:rsidTr="0011099B">
        <w:trPr>
          <w:trHeight w:val="432"/>
          <w:jc w:val="center"/>
        </w:trPr>
        <w:tc>
          <w:tcPr>
            <w:tcW w:w="3737" w:type="dxa"/>
            <w:vAlign w:val="center"/>
          </w:tcPr>
          <w:p w14:paraId="0AA5E99A" w14:textId="77777777" w:rsidR="00D96DF9" w:rsidRPr="00692038" w:rsidRDefault="004A5E75" w:rsidP="006F4A03">
            <w:pPr>
              <w:pStyle w:val="Tijeloteksta"/>
              <w:numPr>
                <w:ilvl w:val="1"/>
                <w:numId w:val="1"/>
              </w:numPr>
              <w:ind w:left="398" w:hanging="398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Popis i opterećenje </w:t>
            </w:r>
            <w:r w:rsidR="00616230"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predavača</w:t>
            </w:r>
            <w:r w:rsidR="00D96DF9"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koj</w:t>
            </w:r>
            <w:r w:rsidR="0007159F"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i sudjeluju u izvedbi </w:t>
            </w:r>
            <w:r w:rsidR="00D96DF9"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programa</w:t>
            </w:r>
          </w:p>
        </w:tc>
        <w:tc>
          <w:tcPr>
            <w:tcW w:w="6458" w:type="dxa"/>
            <w:vAlign w:val="center"/>
          </w:tcPr>
          <w:p w14:paraId="19FF78C9" w14:textId="77777777" w:rsidR="00E4648D" w:rsidRPr="00692038" w:rsidRDefault="002C6268" w:rsidP="004A5E75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Tablica za izradu popisa nastavnika i suradnika</w:t>
            </w:r>
            <w:r w:rsidR="00676E15" w:rsidRPr="0069203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</w:tr>
      <w:tr w:rsidR="00692038" w:rsidRPr="0006301C" w14:paraId="47ABD67F" w14:textId="77777777" w:rsidTr="0011099B">
        <w:trPr>
          <w:trHeight w:val="432"/>
          <w:jc w:val="center"/>
        </w:trPr>
        <w:tc>
          <w:tcPr>
            <w:tcW w:w="3737" w:type="dxa"/>
            <w:vAlign w:val="center"/>
          </w:tcPr>
          <w:p w14:paraId="6662A9A1" w14:textId="77777777" w:rsidR="004A5E75" w:rsidRPr="00692038" w:rsidRDefault="004A5E75" w:rsidP="006F4A03">
            <w:pPr>
              <w:pStyle w:val="Tijeloteksta"/>
              <w:numPr>
                <w:ilvl w:val="1"/>
                <w:numId w:val="1"/>
              </w:numPr>
              <w:ind w:left="398" w:hanging="398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Životopisi </w:t>
            </w:r>
            <w:r w:rsidR="006D2F65"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predavača </w:t>
            </w:r>
            <w:r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koj</w:t>
            </w:r>
            <w:r w:rsidR="006D2F65"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 sudjeluju u izvedbi</w:t>
            </w:r>
            <w:r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programa</w:t>
            </w:r>
            <w:r w:rsidRPr="00692038">
              <w:rPr>
                <w:rStyle w:val="Referencafusnote"/>
                <w:rFonts w:ascii="Calibri" w:hAnsi="Calibri" w:cs="Calibri"/>
                <w:i/>
                <w:sz w:val="22"/>
                <w:szCs w:val="22"/>
                <w:lang w:val="hr-HR"/>
              </w:rPr>
              <w:footnoteReference w:id="1"/>
            </w:r>
          </w:p>
        </w:tc>
        <w:tc>
          <w:tcPr>
            <w:tcW w:w="6458" w:type="dxa"/>
            <w:vAlign w:val="center"/>
          </w:tcPr>
          <w:p w14:paraId="72126B50" w14:textId="77777777" w:rsidR="004A5E75" w:rsidRPr="00692038" w:rsidRDefault="002C6268" w:rsidP="00DA0D85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Ž</w:t>
            </w:r>
            <w:r w:rsidR="004A5E75" w:rsidRPr="00692038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ivotopis mora biti u EU formatu životopisa</w:t>
            </w:r>
          </w:p>
        </w:tc>
      </w:tr>
      <w:tr w:rsidR="004A5E75" w:rsidRPr="00692038" w14:paraId="1B425D19" w14:textId="77777777" w:rsidTr="0011099B">
        <w:trPr>
          <w:trHeight w:val="432"/>
          <w:jc w:val="center"/>
        </w:trPr>
        <w:tc>
          <w:tcPr>
            <w:tcW w:w="3737" w:type="dxa"/>
            <w:vAlign w:val="center"/>
          </w:tcPr>
          <w:p w14:paraId="2650987C" w14:textId="77777777" w:rsidR="004A5E75" w:rsidRPr="00692038" w:rsidRDefault="004A5E75" w:rsidP="006F4A03">
            <w:pPr>
              <w:pStyle w:val="Tijeloteksta"/>
              <w:numPr>
                <w:ilvl w:val="1"/>
                <w:numId w:val="1"/>
              </w:numPr>
              <w:ind w:left="398" w:hanging="398"/>
              <w:jc w:val="both"/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Optimalni broj </w:t>
            </w:r>
            <w:r w:rsidR="006D2F65"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polaznika</w:t>
            </w:r>
            <w:r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koji se mogu upisati na </w:t>
            </w:r>
            <w:r w:rsidR="00907583"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program</w:t>
            </w:r>
            <w:r w:rsidRPr="00692038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s obzirom na prostorne i kadrovske uvjete  </w:t>
            </w:r>
          </w:p>
        </w:tc>
        <w:tc>
          <w:tcPr>
            <w:tcW w:w="6458" w:type="dxa"/>
            <w:vAlign w:val="center"/>
          </w:tcPr>
          <w:p w14:paraId="7CF6986C" w14:textId="77777777" w:rsidR="004A5E75" w:rsidRPr="00692038" w:rsidRDefault="004A5E75" w:rsidP="00DA0D85">
            <w:pPr>
              <w:pStyle w:val="FieldTex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692038">
              <w:rPr>
                <w:rFonts w:ascii="Calibri" w:hAnsi="Calibri" w:cs="Calibri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2038">
              <w:rPr>
                <w:rFonts w:ascii="Calibri" w:hAnsi="Calibri" w:cs="Calibri"/>
                <w:sz w:val="22"/>
                <w:szCs w:val="22"/>
                <w:lang w:val="hr-HR"/>
              </w:rPr>
              <w:instrText xml:space="preserve"> FORMTEXT </w:instrText>
            </w:r>
            <w:r w:rsidRPr="00692038">
              <w:rPr>
                <w:rFonts w:ascii="Calibri" w:hAnsi="Calibri" w:cs="Calibri"/>
                <w:sz w:val="22"/>
                <w:szCs w:val="22"/>
                <w:lang w:val="hr-HR"/>
              </w:rPr>
            </w:r>
            <w:r w:rsidRPr="00692038">
              <w:rPr>
                <w:rFonts w:ascii="Calibri" w:hAnsi="Calibri" w:cs="Calibri"/>
                <w:sz w:val="22"/>
                <w:szCs w:val="22"/>
                <w:lang w:val="hr-HR"/>
              </w:rPr>
              <w:fldChar w:fldCharType="separate"/>
            </w:r>
            <w:r w:rsidRPr="00692038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92038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92038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92038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92038">
              <w:rPr>
                <w:rFonts w:ascii="Calibri" w:hAnsi="Calibri" w:cs="Calibri"/>
                <w:sz w:val="22"/>
                <w:szCs w:val="22"/>
                <w:lang w:val="hr-HR"/>
              </w:rPr>
              <w:t> </w:t>
            </w:r>
            <w:r w:rsidRPr="00692038">
              <w:rPr>
                <w:rFonts w:ascii="Calibri" w:hAnsi="Calibri" w:cs="Calibr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5BFA5748" w14:textId="77777777" w:rsidR="00E4648D" w:rsidRPr="00692038" w:rsidRDefault="00E4648D">
      <w:pPr>
        <w:rPr>
          <w:rFonts w:ascii="Calibri" w:hAnsi="Calibri" w:cs="Calibri"/>
          <w:lang w:val="hr-HR"/>
        </w:rPr>
      </w:pPr>
    </w:p>
    <w:p w14:paraId="2DF33EC6" w14:textId="0EE6F763" w:rsidR="001E63F1" w:rsidRPr="00692038" w:rsidRDefault="00A7126D">
      <w:pPr>
        <w:rPr>
          <w:rFonts w:ascii="Calibri" w:hAnsi="Calibri" w:cs="Calibri"/>
          <w:lang w:val="hr-HR"/>
        </w:rPr>
      </w:pPr>
      <w:r w:rsidRPr="00692038">
        <w:rPr>
          <w:rFonts w:ascii="Calibri" w:hAnsi="Calibri" w:cs="Calibri"/>
          <w:lang w:val="hr-HR"/>
        </w:rPr>
        <w:t xml:space="preserve">*Materijalni i kadrovski uvjeti moraju </w:t>
      </w:r>
      <w:r w:rsidR="00793D76" w:rsidRPr="00692038">
        <w:rPr>
          <w:rFonts w:ascii="Calibri" w:hAnsi="Calibri" w:cs="Calibri"/>
          <w:lang w:val="hr-HR"/>
        </w:rPr>
        <w:t>u</w:t>
      </w:r>
      <w:r w:rsidRPr="00692038">
        <w:rPr>
          <w:rFonts w:ascii="Calibri" w:hAnsi="Calibri" w:cs="Calibri"/>
          <w:lang w:val="hr-HR"/>
        </w:rPr>
        <w:t xml:space="preserve">dovoljavati zahtjevima </w:t>
      </w:r>
      <w:r w:rsidR="00793D76" w:rsidRPr="00692038">
        <w:rPr>
          <w:rFonts w:ascii="Calibri" w:hAnsi="Calibri" w:cs="Calibri"/>
          <w:lang w:val="hr-HR"/>
        </w:rPr>
        <w:t xml:space="preserve">koji su </w:t>
      </w:r>
      <w:r w:rsidRPr="00692038">
        <w:rPr>
          <w:rFonts w:ascii="Calibri" w:hAnsi="Calibri" w:cs="Calibri"/>
          <w:lang w:val="hr-HR"/>
        </w:rPr>
        <w:t>definirani SIU</w:t>
      </w:r>
      <w:r w:rsidR="00793D76" w:rsidRPr="00692038">
        <w:rPr>
          <w:rFonts w:ascii="Calibri" w:hAnsi="Calibri" w:cs="Calibri"/>
          <w:lang w:val="hr-HR"/>
        </w:rPr>
        <w:t>-om/SIU-ima</w:t>
      </w:r>
      <w:r w:rsidRPr="00692038">
        <w:rPr>
          <w:rFonts w:ascii="Calibri" w:hAnsi="Calibri" w:cs="Calibri"/>
          <w:lang w:val="hr-HR"/>
        </w:rPr>
        <w:t xml:space="preserve"> na kojem</w:t>
      </w:r>
      <w:r w:rsidR="00793D76" w:rsidRPr="00692038">
        <w:rPr>
          <w:rFonts w:ascii="Calibri" w:hAnsi="Calibri" w:cs="Calibri"/>
          <w:lang w:val="hr-HR"/>
        </w:rPr>
        <w:t xml:space="preserve"> / na koji</w:t>
      </w:r>
      <w:bookmarkStart w:id="0" w:name="_GoBack"/>
      <w:bookmarkEnd w:id="0"/>
      <w:r w:rsidR="00793D76" w:rsidRPr="00692038">
        <w:rPr>
          <w:rFonts w:ascii="Calibri" w:hAnsi="Calibri" w:cs="Calibri"/>
          <w:lang w:val="hr-HR"/>
        </w:rPr>
        <w:t xml:space="preserve">ma </w:t>
      </w:r>
      <w:r w:rsidRPr="00692038">
        <w:rPr>
          <w:rFonts w:ascii="Calibri" w:hAnsi="Calibri" w:cs="Calibri"/>
          <w:lang w:val="hr-HR"/>
        </w:rPr>
        <w:t>se program temelji</w:t>
      </w:r>
      <w:r w:rsidR="003F1D11">
        <w:rPr>
          <w:rFonts w:ascii="Calibri" w:hAnsi="Calibri" w:cs="Calibri"/>
          <w:lang w:val="hr-HR"/>
        </w:rPr>
        <w:t>.</w:t>
      </w:r>
    </w:p>
    <w:sectPr w:rsidR="001E63F1" w:rsidRPr="00692038" w:rsidSect="00F62663">
      <w:footerReference w:type="default" r:id="rId10"/>
      <w:type w:val="continuous"/>
      <w:pgSz w:w="11906" w:h="16838"/>
      <w:pgMar w:top="720" w:right="1077" w:bottom="360" w:left="1077" w:header="720" w:footer="720" w:gutter="0"/>
      <w:paperSrc w:first="1" w:other="1"/>
      <w:pgBorders w:offsetFrom="page">
        <w:top w:val="single" w:sz="8" w:space="24" w:color="D0CECE"/>
        <w:left w:val="single" w:sz="8" w:space="24" w:color="D0CECE"/>
        <w:bottom w:val="single" w:sz="8" w:space="24" w:color="D0CECE"/>
        <w:right w:val="single" w:sz="8" w:space="24" w:color="D0CEC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E247" w14:textId="77777777" w:rsidR="00ED1B90" w:rsidRDefault="00ED1B90">
      <w:r>
        <w:separator/>
      </w:r>
    </w:p>
  </w:endnote>
  <w:endnote w:type="continuationSeparator" w:id="0">
    <w:p w14:paraId="717476FA" w14:textId="77777777" w:rsidR="00ED1B90" w:rsidRDefault="00ED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1671" w14:textId="4739BCAA" w:rsidR="00B02780" w:rsidRDefault="00B02780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93D76" w:rsidRPr="00793D76">
      <w:rPr>
        <w:noProof/>
        <w:lang w:val="hr-HR"/>
      </w:rPr>
      <w:t>2</w:t>
    </w:r>
    <w:r>
      <w:fldChar w:fldCharType="end"/>
    </w:r>
  </w:p>
  <w:p w14:paraId="07FDC1B9" w14:textId="77777777" w:rsidR="00B02780" w:rsidRDefault="00B027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29D6" w14:textId="77777777" w:rsidR="00ED1B90" w:rsidRDefault="00ED1B90">
      <w:r>
        <w:separator/>
      </w:r>
    </w:p>
  </w:footnote>
  <w:footnote w:type="continuationSeparator" w:id="0">
    <w:p w14:paraId="7D86172A" w14:textId="77777777" w:rsidR="00ED1B90" w:rsidRDefault="00ED1B90">
      <w:r>
        <w:continuationSeparator/>
      </w:r>
    </w:p>
  </w:footnote>
  <w:footnote w:id="1">
    <w:p w14:paraId="7BDEA00F" w14:textId="77777777" w:rsidR="00B02780" w:rsidRPr="00B02780" w:rsidRDefault="004A5E75" w:rsidP="003F1D11">
      <w:pPr>
        <w:pStyle w:val="Odlomakpopisa"/>
        <w:spacing w:after="0" w:line="240" w:lineRule="auto"/>
        <w:ind w:left="567" w:hanging="567"/>
        <w:contextualSpacing w:val="0"/>
        <w:jc w:val="both"/>
        <w:rPr>
          <w:rFonts w:cs="Calibri"/>
          <w:sz w:val="20"/>
          <w:szCs w:val="20"/>
          <w:lang w:val="hr-HR"/>
        </w:rPr>
      </w:pPr>
      <w:r w:rsidRPr="00D32058">
        <w:rPr>
          <w:rStyle w:val="Referencafusnote"/>
          <w:rFonts w:ascii="Arial Narrow" w:hAnsi="Arial Narrow"/>
          <w:sz w:val="18"/>
          <w:szCs w:val="18"/>
        </w:rPr>
        <w:footnoteRef/>
      </w:r>
      <w:r w:rsidRPr="00967522">
        <w:rPr>
          <w:rFonts w:ascii="Arial Narrow" w:hAnsi="Arial Narrow"/>
          <w:sz w:val="18"/>
          <w:szCs w:val="18"/>
          <w:lang w:val="hr-HR"/>
        </w:rPr>
        <w:t xml:space="preserve"> </w:t>
      </w:r>
      <w:r w:rsidRPr="00230E34">
        <w:rPr>
          <w:rFonts w:cs="Calibri"/>
          <w:b/>
          <w:sz w:val="20"/>
          <w:szCs w:val="20"/>
          <w:lang w:val="pl-PL"/>
        </w:rPr>
        <w:t>VA</w:t>
      </w:r>
      <w:r w:rsidRPr="00230E34">
        <w:rPr>
          <w:rFonts w:cs="Calibri"/>
          <w:b/>
          <w:sz w:val="20"/>
          <w:szCs w:val="20"/>
          <w:lang w:val="hr-HR"/>
        </w:rPr>
        <w:t>Ž</w:t>
      </w:r>
      <w:r w:rsidRPr="00230E34">
        <w:rPr>
          <w:rFonts w:cs="Calibri"/>
          <w:b/>
          <w:sz w:val="20"/>
          <w:szCs w:val="20"/>
          <w:lang w:val="pl-PL"/>
        </w:rPr>
        <w:t>NO</w:t>
      </w:r>
      <w:r w:rsidRPr="00230E34">
        <w:rPr>
          <w:rFonts w:cs="Calibri"/>
          <w:b/>
          <w:sz w:val="20"/>
          <w:szCs w:val="20"/>
          <w:lang w:val="hr-HR"/>
        </w:rPr>
        <w:t>:</w:t>
      </w:r>
      <w:r w:rsidRPr="00B02780">
        <w:rPr>
          <w:rFonts w:cs="Calibri"/>
          <w:sz w:val="20"/>
          <w:szCs w:val="20"/>
          <w:lang w:val="hr-HR"/>
        </w:rPr>
        <w:t xml:space="preserve"> </w:t>
      </w:r>
      <w:r w:rsidR="00015FF6" w:rsidRPr="00B02780">
        <w:rPr>
          <w:rFonts w:cs="Calibri"/>
          <w:sz w:val="20"/>
          <w:szCs w:val="20"/>
          <w:lang w:val="hr-HR"/>
        </w:rPr>
        <w:t>Ukoliko predavač nije zaposlen u ustanovi koja predlaže program u</w:t>
      </w:r>
      <w:r w:rsidR="00907583" w:rsidRPr="00B02780">
        <w:rPr>
          <w:rFonts w:cs="Calibri"/>
          <w:sz w:val="20"/>
          <w:szCs w:val="20"/>
          <w:lang w:val="hr-HR"/>
        </w:rPr>
        <w:t>z životopis se prilažu</w:t>
      </w:r>
      <w:r w:rsidR="00616230" w:rsidRPr="00B02780">
        <w:rPr>
          <w:rFonts w:cs="Calibri"/>
          <w:sz w:val="20"/>
          <w:szCs w:val="20"/>
          <w:lang w:val="hr-HR"/>
        </w:rPr>
        <w:t xml:space="preserve"> sljedeće pismene izjav</w:t>
      </w:r>
      <w:r w:rsidR="00B02780" w:rsidRPr="00B02780">
        <w:rPr>
          <w:rFonts w:cs="Calibri"/>
          <w:sz w:val="20"/>
          <w:szCs w:val="20"/>
          <w:lang w:val="hr-HR"/>
        </w:rPr>
        <w:t>e:</w:t>
      </w:r>
    </w:p>
    <w:p w14:paraId="26AF5E61" w14:textId="77777777" w:rsidR="00B02780" w:rsidRPr="00B02780" w:rsidRDefault="00616230" w:rsidP="006F4A03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cs="Calibri"/>
          <w:sz w:val="20"/>
          <w:szCs w:val="20"/>
          <w:lang w:val="hr-HR"/>
        </w:rPr>
      </w:pPr>
      <w:r w:rsidRPr="00B02780">
        <w:rPr>
          <w:rFonts w:cs="Calibri"/>
          <w:sz w:val="20"/>
          <w:szCs w:val="20"/>
          <w:lang w:val="hr-HR"/>
        </w:rPr>
        <w:t>Izjava predavača</w:t>
      </w:r>
      <w:r w:rsidR="004A5E75" w:rsidRPr="00B02780">
        <w:rPr>
          <w:rFonts w:cs="Calibri"/>
          <w:sz w:val="20"/>
          <w:szCs w:val="20"/>
          <w:lang w:val="hr-HR"/>
        </w:rPr>
        <w:t xml:space="preserve"> da je spreman izvoditi nasta</w:t>
      </w:r>
      <w:r w:rsidR="00B02780" w:rsidRPr="00B02780">
        <w:rPr>
          <w:rFonts w:cs="Calibri"/>
          <w:sz w:val="20"/>
          <w:szCs w:val="20"/>
          <w:lang w:val="hr-HR"/>
        </w:rPr>
        <w:t>vu</w:t>
      </w:r>
    </w:p>
    <w:p w14:paraId="30C47DB1" w14:textId="77777777" w:rsidR="004A5E75" w:rsidRPr="00B02780" w:rsidRDefault="004A5E75" w:rsidP="006F4A03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cs="Calibri"/>
          <w:sz w:val="20"/>
          <w:szCs w:val="20"/>
          <w:lang w:val="hr-HR"/>
        </w:rPr>
      </w:pPr>
      <w:r w:rsidRPr="00B02780">
        <w:rPr>
          <w:rFonts w:cs="Calibri"/>
          <w:sz w:val="20"/>
          <w:szCs w:val="20"/>
          <w:lang w:val="hr-HR"/>
        </w:rPr>
        <w:t>Dopuštenje čelnika ustano</w:t>
      </w:r>
      <w:r w:rsidR="00907583" w:rsidRPr="00B02780">
        <w:rPr>
          <w:rFonts w:cs="Calibri"/>
          <w:sz w:val="20"/>
          <w:szCs w:val="20"/>
          <w:lang w:val="hr-HR"/>
        </w:rPr>
        <w:t>ve</w:t>
      </w:r>
      <w:r w:rsidR="00205971" w:rsidRPr="00B02780">
        <w:rPr>
          <w:rFonts w:cs="Calibri"/>
          <w:sz w:val="20"/>
          <w:szCs w:val="20"/>
          <w:lang w:val="hr-HR"/>
        </w:rPr>
        <w:t xml:space="preserve"> visokog obrazovanja</w:t>
      </w:r>
      <w:r w:rsidR="00907583" w:rsidRPr="00B02780">
        <w:rPr>
          <w:rFonts w:cs="Calibri"/>
          <w:sz w:val="20"/>
          <w:szCs w:val="20"/>
          <w:lang w:val="hr-HR"/>
        </w:rPr>
        <w:t xml:space="preserve"> u kojoj je predavač</w:t>
      </w:r>
      <w:r w:rsidRPr="00B02780">
        <w:rPr>
          <w:rFonts w:cs="Calibri"/>
          <w:sz w:val="20"/>
          <w:szCs w:val="20"/>
          <w:lang w:val="hr-HR"/>
        </w:rPr>
        <w:t xml:space="preserve"> zaposlen s navođenjem predmeta i razdoblja za koje se</w:t>
      </w:r>
      <w:r w:rsidR="00B02780" w:rsidRPr="00B02780">
        <w:rPr>
          <w:rFonts w:cs="Calibri"/>
          <w:sz w:val="20"/>
          <w:szCs w:val="20"/>
          <w:lang w:val="hr-HR"/>
        </w:rPr>
        <w:t xml:space="preserve"> </w:t>
      </w:r>
      <w:r w:rsidRPr="00B02780">
        <w:rPr>
          <w:rFonts w:cs="Calibri"/>
          <w:sz w:val="20"/>
          <w:szCs w:val="20"/>
          <w:lang w:val="hr-HR"/>
        </w:rPr>
        <w:t xml:space="preserve">dozvola izdaje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E54"/>
    <w:multiLevelType w:val="multilevel"/>
    <w:tmpl w:val="C0C013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" w15:restartNumberingAfterBreak="0">
    <w:nsid w:val="53D433B3"/>
    <w:multiLevelType w:val="hybridMultilevel"/>
    <w:tmpl w:val="34D2D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1B"/>
    <w:rsid w:val="00015FF6"/>
    <w:rsid w:val="00022296"/>
    <w:rsid w:val="000403A8"/>
    <w:rsid w:val="00056415"/>
    <w:rsid w:val="0006301C"/>
    <w:rsid w:val="00065845"/>
    <w:rsid w:val="0007159F"/>
    <w:rsid w:val="0008577A"/>
    <w:rsid w:val="000C50CA"/>
    <w:rsid w:val="000C51D0"/>
    <w:rsid w:val="000C5209"/>
    <w:rsid w:val="0011099B"/>
    <w:rsid w:val="00130145"/>
    <w:rsid w:val="00132CF1"/>
    <w:rsid w:val="0017476D"/>
    <w:rsid w:val="001801D8"/>
    <w:rsid w:val="0018481F"/>
    <w:rsid w:val="001C508B"/>
    <w:rsid w:val="001E63F1"/>
    <w:rsid w:val="002001A2"/>
    <w:rsid w:val="00201F03"/>
    <w:rsid w:val="00201F95"/>
    <w:rsid w:val="00205971"/>
    <w:rsid w:val="00230E34"/>
    <w:rsid w:val="0024008B"/>
    <w:rsid w:val="00256536"/>
    <w:rsid w:val="002A5F9A"/>
    <w:rsid w:val="002A6B1F"/>
    <w:rsid w:val="002B57A1"/>
    <w:rsid w:val="002C6268"/>
    <w:rsid w:val="002F0931"/>
    <w:rsid w:val="003066E3"/>
    <w:rsid w:val="003146A4"/>
    <w:rsid w:val="00317E98"/>
    <w:rsid w:val="00334780"/>
    <w:rsid w:val="0033499A"/>
    <w:rsid w:val="0033610F"/>
    <w:rsid w:val="00342874"/>
    <w:rsid w:val="00366F0B"/>
    <w:rsid w:val="00397290"/>
    <w:rsid w:val="003F1D11"/>
    <w:rsid w:val="003F295B"/>
    <w:rsid w:val="00420BF4"/>
    <w:rsid w:val="004566F8"/>
    <w:rsid w:val="00462D93"/>
    <w:rsid w:val="0047587C"/>
    <w:rsid w:val="004912CD"/>
    <w:rsid w:val="00496ADD"/>
    <w:rsid w:val="004A5E75"/>
    <w:rsid w:val="004C07A6"/>
    <w:rsid w:val="004F0234"/>
    <w:rsid w:val="004F6D8A"/>
    <w:rsid w:val="005245BB"/>
    <w:rsid w:val="00566D1B"/>
    <w:rsid w:val="00583FF2"/>
    <w:rsid w:val="00591EEC"/>
    <w:rsid w:val="005B694F"/>
    <w:rsid w:val="005C334F"/>
    <w:rsid w:val="006026EE"/>
    <w:rsid w:val="00603E8B"/>
    <w:rsid w:val="00613918"/>
    <w:rsid w:val="00616230"/>
    <w:rsid w:val="0063128E"/>
    <w:rsid w:val="00646126"/>
    <w:rsid w:val="00676E15"/>
    <w:rsid w:val="00685F2A"/>
    <w:rsid w:val="00687AB3"/>
    <w:rsid w:val="00692038"/>
    <w:rsid w:val="006D1799"/>
    <w:rsid w:val="006D2F65"/>
    <w:rsid w:val="006F1DD6"/>
    <w:rsid w:val="006F3986"/>
    <w:rsid w:val="006F4A03"/>
    <w:rsid w:val="006F60E3"/>
    <w:rsid w:val="006F68BE"/>
    <w:rsid w:val="00700FE9"/>
    <w:rsid w:val="007049C0"/>
    <w:rsid w:val="0071100E"/>
    <w:rsid w:val="00757790"/>
    <w:rsid w:val="00757D8B"/>
    <w:rsid w:val="007853D7"/>
    <w:rsid w:val="00793D76"/>
    <w:rsid w:val="00794793"/>
    <w:rsid w:val="007972F2"/>
    <w:rsid w:val="007974EC"/>
    <w:rsid w:val="007B381C"/>
    <w:rsid w:val="007C6FF6"/>
    <w:rsid w:val="007D5424"/>
    <w:rsid w:val="007D5AD4"/>
    <w:rsid w:val="007F3908"/>
    <w:rsid w:val="0080039E"/>
    <w:rsid w:val="00821834"/>
    <w:rsid w:val="00821C6F"/>
    <w:rsid w:val="00870CAC"/>
    <w:rsid w:val="008726AC"/>
    <w:rsid w:val="00907583"/>
    <w:rsid w:val="00915E1D"/>
    <w:rsid w:val="009264DD"/>
    <w:rsid w:val="00937CBF"/>
    <w:rsid w:val="0094005C"/>
    <w:rsid w:val="00951F15"/>
    <w:rsid w:val="00967522"/>
    <w:rsid w:val="00984844"/>
    <w:rsid w:val="009D5EF6"/>
    <w:rsid w:val="009F2DC3"/>
    <w:rsid w:val="00A07378"/>
    <w:rsid w:val="00A636BA"/>
    <w:rsid w:val="00A7126D"/>
    <w:rsid w:val="00A929C2"/>
    <w:rsid w:val="00AA7C59"/>
    <w:rsid w:val="00AC0E58"/>
    <w:rsid w:val="00AF567E"/>
    <w:rsid w:val="00B012D3"/>
    <w:rsid w:val="00B02780"/>
    <w:rsid w:val="00B056B1"/>
    <w:rsid w:val="00B14390"/>
    <w:rsid w:val="00B146F8"/>
    <w:rsid w:val="00B52233"/>
    <w:rsid w:val="00B628F0"/>
    <w:rsid w:val="00B63B98"/>
    <w:rsid w:val="00B65E08"/>
    <w:rsid w:val="00B95D28"/>
    <w:rsid w:val="00BA79C5"/>
    <w:rsid w:val="00BC0024"/>
    <w:rsid w:val="00BC3D77"/>
    <w:rsid w:val="00BC6A37"/>
    <w:rsid w:val="00BE40DB"/>
    <w:rsid w:val="00C36475"/>
    <w:rsid w:val="00C55FE5"/>
    <w:rsid w:val="00C6567D"/>
    <w:rsid w:val="00C80FB8"/>
    <w:rsid w:val="00CA2EF9"/>
    <w:rsid w:val="00CB38A2"/>
    <w:rsid w:val="00D04325"/>
    <w:rsid w:val="00D07E34"/>
    <w:rsid w:val="00D20842"/>
    <w:rsid w:val="00D32058"/>
    <w:rsid w:val="00D506BF"/>
    <w:rsid w:val="00D95A9B"/>
    <w:rsid w:val="00D96DF9"/>
    <w:rsid w:val="00DA0D85"/>
    <w:rsid w:val="00DE73A4"/>
    <w:rsid w:val="00E134CA"/>
    <w:rsid w:val="00E2480E"/>
    <w:rsid w:val="00E24A71"/>
    <w:rsid w:val="00E400B7"/>
    <w:rsid w:val="00E4648D"/>
    <w:rsid w:val="00E54C83"/>
    <w:rsid w:val="00E70ECE"/>
    <w:rsid w:val="00E82C30"/>
    <w:rsid w:val="00EA2C15"/>
    <w:rsid w:val="00ED1A95"/>
    <w:rsid w:val="00ED1B90"/>
    <w:rsid w:val="00ED5240"/>
    <w:rsid w:val="00EE0B8D"/>
    <w:rsid w:val="00EE452E"/>
    <w:rsid w:val="00EF47F3"/>
    <w:rsid w:val="00F62663"/>
    <w:rsid w:val="00F756BA"/>
    <w:rsid w:val="00F8607E"/>
    <w:rsid w:val="00FB6414"/>
    <w:rsid w:val="00FB6B7F"/>
    <w:rsid w:val="00FD135D"/>
    <w:rsid w:val="00FD1D4B"/>
    <w:rsid w:val="00FE3FAC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7EA3F"/>
  <w15:chartTrackingRefBased/>
  <w15:docId w15:val="{6BD622BD-4415-4405-9794-B0E03F87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Pr>
      <w:sz w:val="19"/>
      <w:szCs w:val="19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fusnote">
    <w:name w:val="footnote text"/>
    <w:basedOn w:val="Normal"/>
    <w:semiHidden/>
    <w:rsid w:val="0024008B"/>
    <w:rPr>
      <w:sz w:val="20"/>
      <w:szCs w:val="20"/>
    </w:rPr>
  </w:style>
  <w:style w:type="character" w:styleId="Referencafusnote">
    <w:name w:val="footnote reference"/>
    <w:semiHidden/>
    <w:rsid w:val="0024008B"/>
    <w:rPr>
      <w:vertAlign w:val="superscript"/>
    </w:rPr>
  </w:style>
  <w:style w:type="table" w:styleId="Reetkatablice">
    <w:name w:val="Table Grid"/>
    <w:basedOn w:val="Obinatablica"/>
    <w:rsid w:val="00E464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63128E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3128E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link w:val="Kartadokumenta"/>
    <w:uiPriority w:val="99"/>
    <w:semiHidden/>
    <w:rsid w:val="0063128E"/>
    <w:rPr>
      <w:rFonts w:ascii="Tahoma" w:hAnsi="Tahoma" w:cs="Tahoma"/>
      <w:sz w:val="16"/>
      <w:szCs w:val="16"/>
      <w:lang w:val="en-US"/>
    </w:rPr>
  </w:style>
  <w:style w:type="character" w:styleId="SlijeenaHiperveza">
    <w:name w:val="FollowedHyperlink"/>
    <w:uiPriority w:val="99"/>
    <w:semiHidden/>
    <w:unhideWhenUsed/>
    <w:rsid w:val="0063128E"/>
    <w:rPr>
      <w:color w:val="800080"/>
      <w:u w:val="single"/>
    </w:rPr>
  </w:style>
  <w:style w:type="character" w:styleId="Referencakomentara">
    <w:name w:val="annotation reference"/>
    <w:uiPriority w:val="99"/>
    <w:semiHidden/>
    <w:unhideWhenUsed/>
    <w:rsid w:val="00F756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56B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F756BA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56B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756BA"/>
    <w:rPr>
      <w:b/>
      <w:bCs/>
      <w:lang w:val="en-US"/>
    </w:rPr>
  </w:style>
  <w:style w:type="paragraph" w:styleId="Tijeloteksta-uvlaka3">
    <w:name w:val="Body Text Indent 3"/>
    <w:basedOn w:val="Normal"/>
    <w:rsid w:val="00951F15"/>
    <w:pPr>
      <w:spacing w:after="120"/>
      <w:ind w:left="283"/>
    </w:pPr>
    <w:rPr>
      <w:sz w:val="16"/>
      <w:szCs w:val="16"/>
    </w:rPr>
  </w:style>
  <w:style w:type="character" w:customStyle="1" w:styleId="PodnojeChar">
    <w:name w:val="Podnožje Char"/>
    <w:link w:val="Podnoje"/>
    <w:uiPriority w:val="99"/>
    <w:rsid w:val="00B0278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44AF-7A9E-4973-A585-DEE8B4F6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Sanja Čargonja</cp:lastModifiedBy>
  <cp:revision>6</cp:revision>
  <cp:lastPrinted>2009-06-18T08:04:00Z</cp:lastPrinted>
  <dcterms:created xsi:type="dcterms:W3CDTF">2023-01-18T11:57:00Z</dcterms:created>
  <dcterms:modified xsi:type="dcterms:W3CDTF">2023-02-22T08:22:00Z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