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08AE5" w14:textId="4FC4084A" w:rsidR="00CB1620" w:rsidRPr="00FA0983" w:rsidRDefault="00FC481A" w:rsidP="003E7282">
      <w:pPr>
        <w:pStyle w:val="Naslov"/>
        <w:spacing w:before="320" w:after="120" w:line="80" w:lineRule="exact"/>
        <w:contextualSpacing w:val="0"/>
        <w:jc w:val="center"/>
        <w:rPr>
          <w:rFonts w:ascii="Source Sans Pro" w:hAnsi="Source Sans Pro"/>
          <w:b/>
          <w:sz w:val="24"/>
          <w:szCs w:val="24"/>
          <w:lang w:val="hr-HR"/>
        </w:rPr>
      </w:pPr>
      <w:r w:rsidRPr="00FA0983">
        <w:rPr>
          <w:rFonts w:ascii="Source Sans Pro" w:hAnsi="Source Sans Pro"/>
          <w:b/>
          <w:sz w:val="24"/>
          <w:szCs w:val="24"/>
          <w:lang w:val="hr-HR"/>
        </w:rPr>
        <w:t>Obrazac</w:t>
      </w:r>
      <w:r w:rsidR="003E7282">
        <w:rPr>
          <w:rFonts w:ascii="Source Sans Pro" w:hAnsi="Source Sans Pro"/>
          <w:b/>
          <w:sz w:val="24"/>
          <w:szCs w:val="24"/>
          <w:lang w:val="hr-HR"/>
        </w:rPr>
        <w:t xml:space="preserve"> potvrde</w:t>
      </w:r>
      <w:r w:rsidRPr="00FA0983">
        <w:rPr>
          <w:rFonts w:ascii="Source Sans Pro" w:hAnsi="Source Sans Pro"/>
          <w:b/>
          <w:sz w:val="24"/>
          <w:szCs w:val="24"/>
          <w:lang w:val="hr-HR"/>
        </w:rPr>
        <w:t xml:space="preserve"> </w:t>
      </w:r>
      <w:r w:rsidR="004248A6" w:rsidRPr="00FA0983">
        <w:rPr>
          <w:rFonts w:ascii="Source Sans Pro" w:hAnsi="Source Sans Pro"/>
          <w:b/>
          <w:sz w:val="24"/>
          <w:szCs w:val="24"/>
          <w:lang w:val="hr-HR"/>
        </w:rPr>
        <w:t>o položenom ispitu i/ili stečenim ECTS</w:t>
      </w:r>
      <w:r w:rsidR="00FA0983" w:rsidRPr="00FA0983">
        <w:rPr>
          <w:rFonts w:ascii="Source Sans Pro" w:hAnsi="Source Sans Pro"/>
          <w:b/>
          <w:sz w:val="24"/>
          <w:szCs w:val="24"/>
          <w:lang w:val="hr-HR"/>
        </w:rPr>
        <w:t xml:space="preserve"> bodovima</w:t>
      </w:r>
      <w:r w:rsidR="004248A6" w:rsidRPr="00FA0983">
        <w:rPr>
          <w:rFonts w:ascii="Source Sans Pro" w:hAnsi="Source Sans Pro"/>
          <w:b/>
          <w:sz w:val="24"/>
          <w:szCs w:val="24"/>
          <w:lang w:val="hr-HR"/>
        </w:rPr>
        <w:t xml:space="preserve"> </w:t>
      </w:r>
    </w:p>
    <w:p w14:paraId="623D319B" w14:textId="47652F33" w:rsidR="0039116C" w:rsidRPr="00FA0983" w:rsidRDefault="00EE4880" w:rsidP="003E7282">
      <w:pPr>
        <w:pStyle w:val="Naslov"/>
        <w:spacing w:before="240" w:after="120" w:line="80" w:lineRule="exact"/>
        <w:contextualSpacing w:val="0"/>
        <w:jc w:val="center"/>
        <w:rPr>
          <w:rFonts w:ascii="Source Sans Pro" w:hAnsi="Source Sans Pro"/>
          <w:b/>
          <w:sz w:val="24"/>
          <w:szCs w:val="24"/>
          <w:lang w:val="hr-HR"/>
        </w:rPr>
      </w:pPr>
      <w:r w:rsidRPr="00FA0983">
        <w:rPr>
          <w:rFonts w:ascii="Source Sans Pro" w:hAnsi="Source Sans Pro"/>
          <w:b/>
          <w:sz w:val="24"/>
          <w:szCs w:val="24"/>
          <w:lang w:val="hr-HR"/>
        </w:rPr>
        <w:t xml:space="preserve">iz </w:t>
      </w:r>
      <w:r w:rsidR="00501822">
        <w:rPr>
          <w:rFonts w:ascii="Source Sans Pro" w:hAnsi="Source Sans Pro"/>
          <w:b/>
          <w:sz w:val="24"/>
          <w:szCs w:val="24"/>
          <w:lang w:val="hr-HR"/>
        </w:rPr>
        <w:t xml:space="preserve">kolegija </w:t>
      </w:r>
      <w:r w:rsidR="005D5A3C" w:rsidRPr="00FA0983">
        <w:rPr>
          <w:rFonts w:ascii="Source Sans Pro" w:hAnsi="Source Sans Pro"/>
          <w:b/>
          <w:sz w:val="24"/>
          <w:szCs w:val="24"/>
          <w:lang w:val="hr-HR"/>
        </w:rPr>
        <w:t xml:space="preserve">izvan studijskog programa </w:t>
      </w:r>
    </w:p>
    <w:p w14:paraId="60A4ECE9" w14:textId="77777777" w:rsidR="008404F5" w:rsidRDefault="008404F5" w:rsidP="008404F5">
      <w:pPr>
        <w:rPr>
          <w:lang w:val="hr-HR"/>
        </w:rPr>
      </w:pPr>
    </w:p>
    <w:tbl>
      <w:tblPr>
        <w:tblW w:w="0" w:type="auto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4709C6" w:rsidRPr="006A6A80" w14:paraId="0A2833C6" w14:textId="77777777" w:rsidTr="004709C6">
        <w:tc>
          <w:tcPr>
            <w:tcW w:w="9350" w:type="dxa"/>
            <w:gridSpan w:val="2"/>
            <w:tcBorders>
              <w:top w:val="nil"/>
              <w:bottom w:val="single" w:sz="12" w:space="0" w:color="000000" w:themeColor="text1"/>
            </w:tcBorders>
            <w:shd w:val="clear" w:color="auto" w:fill="FFFFFF"/>
          </w:tcPr>
          <w:p w14:paraId="0F63FE87" w14:textId="04E66293" w:rsidR="004709C6" w:rsidRPr="006A6A80" w:rsidRDefault="004709C6" w:rsidP="00FA0983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b/>
                <w:sz w:val="24"/>
                <w:szCs w:val="24"/>
                <w:lang w:val="hr-HR"/>
              </w:rPr>
              <w:t>Podaci o studentu</w:t>
            </w:r>
            <w:r w:rsidR="0005297E">
              <w:rPr>
                <w:rFonts w:ascii="Source Sans Pro" w:hAnsi="Source Sans Pro"/>
                <w:b/>
                <w:sz w:val="24"/>
                <w:szCs w:val="24"/>
                <w:lang w:val="hr-HR"/>
              </w:rPr>
              <w:t>/ici</w:t>
            </w:r>
            <w:bookmarkStart w:id="0" w:name="_GoBack"/>
            <w:bookmarkEnd w:id="0"/>
            <w:r>
              <w:rPr>
                <w:rFonts w:ascii="Source Sans Pro" w:hAnsi="Source Sans Pro"/>
                <w:b/>
                <w:sz w:val="24"/>
                <w:szCs w:val="24"/>
                <w:lang w:val="hr-HR"/>
              </w:rPr>
              <w:t xml:space="preserve"> i stečenim ECTS</w:t>
            </w:r>
            <w:r w:rsidR="00FA0983">
              <w:rPr>
                <w:rFonts w:ascii="Source Sans Pro" w:hAnsi="Source Sans Pro"/>
                <w:b/>
                <w:sz w:val="24"/>
                <w:szCs w:val="24"/>
                <w:lang w:val="hr-HR"/>
              </w:rPr>
              <w:t xml:space="preserve"> bodov</w:t>
            </w:r>
            <w:r w:rsidR="0053288D">
              <w:rPr>
                <w:rFonts w:ascii="Source Sans Pro" w:hAnsi="Source Sans Pro"/>
                <w:b/>
                <w:sz w:val="24"/>
                <w:szCs w:val="24"/>
                <w:lang w:val="hr-HR"/>
              </w:rPr>
              <w:t>i</w:t>
            </w:r>
            <w:r w:rsidR="00FA0983">
              <w:rPr>
                <w:rFonts w:ascii="Source Sans Pro" w:hAnsi="Source Sans Pro"/>
                <w:b/>
                <w:sz w:val="24"/>
                <w:szCs w:val="24"/>
                <w:lang w:val="hr-HR"/>
              </w:rPr>
              <w:t xml:space="preserve">ma </w:t>
            </w:r>
            <w:r>
              <w:rPr>
                <w:rFonts w:ascii="Source Sans Pro" w:hAnsi="Source Sans Pro"/>
                <w:b/>
                <w:sz w:val="24"/>
                <w:szCs w:val="24"/>
                <w:lang w:val="hr-HR"/>
              </w:rPr>
              <w:t xml:space="preserve">i/ili položenom </w:t>
            </w:r>
            <w:r w:rsidR="003B0AE0">
              <w:rPr>
                <w:rFonts w:ascii="Source Sans Pro" w:hAnsi="Source Sans Pro"/>
                <w:b/>
                <w:sz w:val="24"/>
                <w:szCs w:val="24"/>
                <w:lang w:val="hr-HR"/>
              </w:rPr>
              <w:t xml:space="preserve">ispitu </w:t>
            </w:r>
          </w:p>
        </w:tc>
      </w:tr>
      <w:tr w:rsidR="006E7453" w:rsidRPr="006A6A80" w14:paraId="7FE3557E" w14:textId="77777777" w:rsidTr="00C57B26">
        <w:tc>
          <w:tcPr>
            <w:tcW w:w="2830" w:type="dxa"/>
            <w:tcBorders>
              <w:top w:val="single" w:sz="12" w:space="0" w:color="000000" w:themeColor="text1"/>
              <w:bottom w:val="dotted" w:sz="4" w:space="0" w:color="BFBFBF" w:themeColor="background1" w:themeShade="BF"/>
              <w:right w:val="nil"/>
            </w:tcBorders>
            <w:shd w:val="clear" w:color="auto" w:fill="FFFFFF"/>
          </w:tcPr>
          <w:p w14:paraId="696A812D" w14:textId="77777777" w:rsidR="00E268F6" w:rsidRPr="006A6A80" w:rsidRDefault="00E268F6" w:rsidP="00FC481A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  <w:tc>
          <w:tcPr>
            <w:tcW w:w="6520" w:type="dxa"/>
            <w:tcBorders>
              <w:top w:val="single" w:sz="12" w:space="0" w:color="000000" w:themeColor="text1"/>
              <w:left w:val="nil"/>
              <w:bottom w:val="dotted" w:sz="4" w:space="0" w:color="BFBFBF" w:themeColor="background1" w:themeShade="BF"/>
            </w:tcBorders>
            <w:shd w:val="clear" w:color="auto" w:fill="FFFFFF"/>
          </w:tcPr>
          <w:p w14:paraId="35EA7DA8" w14:textId="77777777" w:rsidR="00E268F6" w:rsidRPr="006A6A80" w:rsidRDefault="00E268F6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6E7453" w:rsidRPr="006A6A80" w14:paraId="24E91B53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53BD35" w14:textId="77777777" w:rsidR="00E268F6" w:rsidRPr="006A6A80" w:rsidRDefault="00CB1620" w:rsidP="00CB1620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6A6A80">
              <w:rPr>
                <w:rFonts w:ascii="Source Sans Pro" w:hAnsi="Source Sans Pro"/>
                <w:color w:val="000000"/>
                <w:lang w:val="hr-HR"/>
              </w:rPr>
              <w:t>Ime i prezime</w:t>
            </w:r>
            <w:r>
              <w:rPr>
                <w:rFonts w:ascii="Source Sans Pro" w:hAnsi="Source Sans Pro"/>
                <w:color w:val="000000"/>
                <w:lang w:val="hr-HR"/>
              </w:rPr>
              <w:t xml:space="preserve"> studenta/</w:t>
            </w:r>
            <w:proofErr w:type="spellStart"/>
            <w:r>
              <w:rPr>
                <w:rFonts w:ascii="Source Sans Pro" w:hAnsi="Source Sans Pro"/>
                <w:color w:val="000000"/>
                <w:lang w:val="hr-HR"/>
              </w:rPr>
              <w:t>ice</w:t>
            </w:r>
            <w:proofErr w:type="spellEnd"/>
            <w:r>
              <w:rPr>
                <w:rFonts w:ascii="Source Sans Pro" w:hAnsi="Source Sans Pro"/>
                <w:color w:val="000000"/>
                <w:lang w:val="hr-HR"/>
              </w:rPr>
              <w:t xml:space="preserve"> </w:t>
            </w:r>
            <w:r w:rsidRPr="006A6A80">
              <w:rPr>
                <w:rFonts w:ascii="Source Sans Pro" w:hAnsi="Source Sans Pro"/>
                <w:color w:val="000000"/>
                <w:lang w:val="hr-HR"/>
              </w:rPr>
              <w:t xml:space="preserve">: 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8E6C99" w14:textId="77777777" w:rsidR="00E268F6" w:rsidRPr="006A6A80" w:rsidRDefault="00E268F6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6E7453" w:rsidRPr="006A6A80" w14:paraId="17829D65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DCA0EA7" w14:textId="6A011DD1" w:rsidR="00E268F6" w:rsidRPr="006A6A80" w:rsidRDefault="00CB1620" w:rsidP="00CB1620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 w:rsidRPr="006A6A80">
              <w:rPr>
                <w:rFonts w:ascii="Source Sans Pro" w:hAnsi="Source Sans Pro"/>
                <w:color w:val="000000"/>
                <w:lang w:val="hr-HR"/>
              </w:rPr>
              <w:t>JMBAG</w:t>
            </w:r>
            <w:r w:rsidR="00255D90">
              <w:rPr>
                <w:rFonts w:ascii="Source Sans Pro" w:hAnsi="Source Sans Pro"/>
                <w:color w:val="000000"/>
                <w:lang w:val="hr-HR"/>
              </w:rPr>
              <w:t xml:space="preserve"> studenta/</w:t>
            </w:r>
            <w:proofErr w:type="spellStart"/>
            <w:r w:rsidR="00255D90">
              <w:rPr>
                <w:rFonts w:ascii="Source Sans Pro" w:hAnsi="Source Sans Pro"/>
                <w:color w:val="000000"/>
                <w:lang w:val="hr-HR"/>
              </w:rPr>
              <w:t>ice</w:t>
            </w:r>
            <w:proofErr w:type="spellEnd"/>
            <w:r w:rsidRPr="006A6A80">
              <w:rPr>
                <w:rFonts w:ascii="Source Sans Pro" w:hAnsi="Source Sans Pro"/>
                <w:color w:val="000000"/>
                <w:lang w:val="hr-HR"/>
              </w:rPr>
              <w:t>:</w:t>
            </w:r>
            <w:r>
              <w:rPr>
                <w:rFonts w:ascii="Source Sans Pro" w:hAnsi="Source Sans Pro"/>
                <w:color w:val="000000"/>
                <w:lang w:val="hr-HR"/>
              </w:rPr>
              <w:t xml:space="preserve"> 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6BA0EBCA" w14:textId="77777777" w:rsidR="00E268F6" w:rsidRPr="006A6A80" w:rsidRDefault="00E268F6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AB7913" w:rsidRPr="006A6A80" w14:paraId="46CA0861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ED866B" w14:textId="1D6A7415" w:rsidR="00AB7913" w:rsidRDefault="003E7282" w:rsidP="003E7282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>Naziv m</w:t>
            </w:r>
            <w:r w:rsidR="00EE4880">
              <w:rPr>
                <w:rFonts w:ascii="Source Sans Pro" w:hAnsi="Source Sans Pro"/>
                <w:color w:val="000000"/>
                <w:lang w:val="hr-HR"/>
              </w:rPr>
              <w:t>atično</w:t>
            </w:r>
            <w:r>
              <w:rPr>
                <w:rFonts w:ascii="Source Sans Pro" w:hAnsi="Source Sans Pro"/>
                <w:color w:val="000000"/>
                <w:lang w:val="hr-HR"/>
              </w:rPr>
              <w:t>g</w:t>
            </w:r>
            <w:r w:rsidR="00EE4880">
              <w:rPr>
                <w:rFonts w:ascii="Source Sans Pro" w:hAnsi="Source Sans Pro"/>
                <w:color w:val="000000"/>
                <w:lang w:val="hr-HR"/>
              </w:rPr>
              <w:t xml:space="preserve"> visoko</w:t>
            </w:r>
            <w:r>
              <w:rPr>
                <w:rFonts w:ascii="Source Sans Pro" w:hAnsi="Source Sans Pro"/>
                <w:color w:val="000000"/>
                <w:lang w:val="hr-HR"/>
              </w:rPr>
              <w:t>g</w:t>
            </w:r>
            <w:r w:rsidR="00EE4880">
              <w:rPr>
                <w:rFonts w:ascii="Source Sans Pro" w:hAnsi="Source Sans Pro"/>
                <w:color w:val="000000"/>
                <w:lang w:val="hr-HR"/>
              </w:rPr>
              <w:t xml:space="preserve"> učilišt</w:t>
            </w:r>
            <w:r>
              <w:rPr>
                <w:rFonts w:ascii="Source Sans Pro" w:hAnsi="Source Sans Pro"/>
                <w:color w:val="000000"/>
                <w:lang w:val="hr-HR"/>
              </w:rPr>
              <w:t>a: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4A7DD3" w14:textId="77777777" w:rsidR="00AB7913" w:rsidRPr="006A6A80" w:rsidRDefault="00AB7913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EE4880" w:rsidRPr="006A6A80" w14:paraId="643C7272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2D9631" w14:textId="11D04148" w:rsidR="00EE4880" w:rsidRDefault="00EE4880" w:rsidP="003E7282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>Nastavna godina studija / semestar</w:t>
            </w:r>
            <w:r w:rsidR="003E7282">
              <w:rPr>
                <w:rFonts w:ascii="Source Sans Pro" w:hAnsi="Source Sans Pro"/>
                <w:color w:val="000000"/>
                <w:lang w:val="hr-HR"/>
              </w:rPr>
              <w:t>: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E78DED" w14:textId="77777777" w:rsidR="00EE4880" w:rsidRPr="006A6A80" w:rsidRDefault="00EE4880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255D90" w:rsidRPr="006A6A80" w14:paraId="75AB1311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12E330" w14:textId="7707BC09" w:rsidR="00255D90" w:rsidRDefault="00EE4880" w:rsidP="00501822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>Naziv visokog učilišta na kojem se stječu ECTS</w:t>
            </w:r>
            <w:r w:rsidR="00AF2ED0">
              <w:rPr>
                <w:rFonts w:ascii="Source Sans Pro" w:hAnsi="Source Sans Pro"/>
                <w:color w:val="000000"/>
                <w:lang w:val="hr-HR"/>
              </w:rPr>
              <w:t xml:space="preserve">  bodovi </w:t>
            </w:r>
            <w:r>
              <w:rPr>
                <w:rFonts w:ascii="Source Sans Pro" w:hAnsi="Source Sans Pro"/>
                <w:color w:val="000000"/>
                <w:lang w:val="hr-HR"/>
              </w:rPr>
              <w:t xml:space="preserve">/ polaže ispit iz </w:t>
            </w:r>
            <w:r w:rsidR="003E7282">
              <w:rPr>
                <w:rFonts w:ascii="Source Sans Pro" w:hAnsi="Source Sans Pro"/>
                <w:color w:val="000000"/>
                <w:lang w:val="hr-HR"/>
              </w:rPr>
              <w:t xml:space="preserve">izabranog </w:t>
            </w:r>
            <w:r w:rsidR="00501822">
              <w:rPr>
                <w:rFonts w:ascii="Source Sans Pro" w:hAnsi="Source Sans Pro"/>
                <w:color w:val="000000"/>
                <w:lang w:val="hr-HR"/>
              </w:rPr>
              <w:t>kolegija</w:t>
            </w:r>
            <w:r>
              <w:rPr>
                <w:rFonts w:ascii="Source Sans Pro" w:hAnsi="Source Sans Pro"/>
                <w:color w:val="000000"/>
                <w:lang w:val="hr-HR"/>
              </w:rPr>
              <w:t>: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A2A545" w14:textId="77777777" w:rsidR="00255D90" w:rsidRPr="006A6A80" w:rsidRDefault="00255D90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6E7453" w:rsidRPr="006A6A80" w14:paraId="3D99F8F5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DCECA8" w14:textId="14D60D07" w:rsidR="00E268F6" w:rsidRPr="006A6A80" w:rsidRDefault="00EE4880" w:rsidP="00501822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 xml:space="preserve">Naziv </w:t>
            </w:r>
            <w:r w:rsidR="003E7282">
              <w:rPr>
                <w:rFonts w:ascii="Source Sans Pro" w:hAnsi="Source Sans Pro"/>
                <w:color w:val="000000"/>
                <w:lang w:val="hr-HR"/>
              </w:rPr>
              <w:t xml:space="preserve">izabranog </w:t>
            </w:r>
            <w:r w:rsidR="00501822">
              <w:rPr>
                <w:rFonts w:ascii="Source Sans Pro" w:hAnsi="Source Sans Pro"/>
                <w:color w:val="000000"/>
                <w:lang w:val="hr-HR"/>
              </w:rPr>
              <w:t>kolegija</w:t>
            </w:r>
            <w:r>
              <w:rPr>
                <w:rFonts w:ascii="Source Sans Pro" w:hAnsi="Source Sans Pro"/>
                <w:color w:val="000000"/>
                <w:lang w:val="hr-HR"/>
              </w:rPr>
              <w:t>: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6FAF04" w14:textId="77777777" w:rsidR="00E268F6" w:rsidRPr="006A6A80" w:rsidRDefault="00E268F6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5E1520" w:rsidRPr="006A6A80" w14:paraId="120B06B4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4FB4E26F" w14:textId="4FE16D45" w:rsidR="005E1520" w:rsidRDefault="005E1520" w:rsidP="0005297E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>Ime i prezime nastavnika</w:t>
            </w:r>
            <w:r w:rsidR="0005297E">
              <w:rPr>
                <w:rFonts w:ascii="Source Sans Pro" w:hAnsi="Source Sans Pro"/>
                <w:color w:val="000000"/>
                <w:lang w:val="hr-HR"/>
              </w:rPr>
              <w:t>/</w:t>
            </w:r>
            <w:proofErr w:type="spellStart"/>
            <w:r w:rsidR="0005297E">
              <w:rPr>
                <w:rFonts w:ascii="Source Sans Pro" w:hAnsi="Source Sans Pro"/>
                <w:color w:val="000000"/>
                <w:lang w:val="hr-HR"/>
              </w:rPr>
              <w:t>ice</w:t>
            </w:r>
            <w:proofErr w:type="spellEnd"/>
            <w:r>
              <w:rPr>
                <w:rFonts w:ascii="Source Sans Pro" w:hAnsi="Source Sans Pro"/>
                <w:color w:val="000000"/>
                <w:lang w:val="hr-HR"/>
              </w:rPr>
              <w:t>: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695F8F58" w14:textId="77777777" w:rsidR="005E1520" w:rsidRPr="006A6A80" w:rsidRDefault="005E1520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6E7453" w:rsidRPr="006A6A80" w14:paraId="4983FA13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3EA5DF3F" w14:textId="77777777" w:rsidR="00FC481A" w:rsidRPr="006A6A80" w:rsidRDefault="00CB1620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 xml:space="preserve">Stečeni ECTS bodovi: 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7C725717" w14:textId="77777777" w:rsidR="00FC481A" w:rsidRPr="006A6A80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  <w:tr w:rsidR="006E7453" w:rsidRPr="006A6A80" w14:paraId="65FB2C90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671D9A52" w14:textId="48D52579" w:rsidR="00FC481A" w:rsidRPr="006A6A80" w:rsidRDefault="00192DAA" w:rsidP="00501822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 xml:space="preserve">Postignuta ocjena iz </w:t>
            </w:r>
            <w:r w:rsidR="00501822">
              <w:rPr>
                <w:rFonts w:ascii="Source Sans Pro" w:hAnsi="Source Sans Pro"/>
                <w:color w:val="000000"/>
                <w:lang w:val="hr-HR"/>
              </w:rPr>
              <w:t>kolegija</w:t>
            </w:r>
            <w:r>
              <w:rPr>
                <w:rFonts w:ascii="Source Sans Pro" w:hAnsi="Source Sans Pro"/>
                <w:color w:val="000000"/>
                <w:lang w:val="hr-HR"/>
              </w:rPr>
              <w:t xml:space="preserve">: 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75B61972" w14:textId="77777777" w:rsidR="00FC481A" w:rsidRPr="006A6A80" w:rsidRDefault="00CB1620" w:rsidP="00CB1620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 xml:space="preserve">brojčana ocjena: </w:t>
            </w:r>
          </w:p>
        </w:tc>
      </w:tr>
      <w:tr w:rsidR="006E7453" w:rsidRPr="006A6A80" w14:paraId="59A10FD9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6FE97DC8" w14:textId="77777777" w:rsidR="00FC481A" w:rsidRPr="006A6A80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6B8B49F4" w14:textId="77777777" w:rsidR="00FC481A" w:rsidRPr="006A6A80" w:rsidRDefault="00CB1620" w:rsidP="00CB1620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 xml:space="preserve">slovna ocjena: </w:t>
            </w:r>
          </w:p>
        </w:tc>
      </w:tr>
      <w:tr w:rsidR="006E7453" w:rsidRPr="006A6A80" w14:paraId="76D8C27C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12E9DB91" w14:textId="77777777" w:rsidR="00FC481A" w:rsidRPr="006A6A80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3098F416" w14:textId="77777777" w:rsidR="00FC481A" w:rsidRPr="006A6A80" w:rsidRDefault="00CB1620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>uspjeh u postotcima:</w:t>
            </w:r>
          </w:p>
        </w:tc>
      </w:tr>
      <w:tr w:rsidR="006E7453" w:rsidRPr="006A6A80" w14:paraId="196FE0F7" w14:textId="77777777" w:rsidTr="00C57B26">
        <w:trPr>
          <w:trHeight w:val="454"/>
        </w:trPr>
        <w:tc>
          <w:tcPr>
            <w:tcW w:w="283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</w:tcPr>
          <w:p w14:paraId="74AA0EB9" w14:textId="77777777" w:rsidR="00FC481A" w:rsidRPr="006A6A80" w:rsidRDefault="00CB1620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color w:val="000000"/>
                <w:lang w:val="hr-HR"/>
              </w:rPr>
              <w:t xml:space="preserve">Datum polaganja ispita: </w:t>
            </w:r>
          </w:p>
        </w:tc>
        <w:tc>
          <w:tcPr>
            <w:tcW w:w="6520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shd w:val="clear" w:color="auto" w:fill="auto"/>
            <w:vAlign w:val="center"/>
          </w:tcPr>
          <w:p w14:paraId="3B03BCD4" w14:textId="77777777" w:rsidR="00FC481A" w:rsidRPr="006A6A80" w:rsidRDefault="00FC481A" w:rsidP="00B92224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</w:p>
        </w:tc>
      </w:tr>
    </w:tbl>
    <w:p w14:paraId="7416364C" w14:textId="6E864769" w:rsidR="00997D93" w:rsidRDefault="00FC481A" w:rsidP="00C57B26">
      <w:pPr>
        <w:spacing w:before="160" w:after="0"/>
        <w:ind w:left="142"/>
        <w:rPr>
          <w:rFonts w:ascii="Source Sans Pro" w:hAnsi="Source Sans Pro"/>
          <w:sz w:val="18"/>
          <w:szCs w:val="18"/>
          <w:lang w:val="hr-HR"/>
        </w:rPr>
      </w:pPr>
      <w:r w:rsidRPr="00A96E0C">
        <w:rPr>
          <w:rFonts w:ascii="Source Sans Pro" w:hAnsi="Source Sans Pro"/>
          <w:b/>
          <w:sz w:val="18"/>
          <w:szCs w:val="18"/>
          <w:lang w:val="hr-HR"/>
        </w:rPr>
        <w:t>Uputa</w:t>
      </w:r>
      <w:r w:rsidRPr="00A96E0C">
        <w:rPr>
          <w:rFonts w:ascii="Source Sans Pro" w:hAnsi="Source Sans Pro"/>
          <w:sz w:val="18"/>
          <w:szCs w:val="18"/>
          <w:lang w:val="hr-HR"/>
        </w:rPr>
        <w:t xml:space="preserve">: </w:t>
      </w:r>
      <w:r w:rsidR="0005297E">
        <w:rPr>
          <w:rFonts w:ascii="Source Sans Pro" w:hAnsi="Source Sans Pro"/>
          <w:sz w:val="18"/>
          <w:szCs w:val="18"/>
          <w:lang w:val="hr-HR"/>
        </w:rPr>
        <w:t>N</w:t>
      </w:r>
      <w:r w:rsidR="00090E9D" w:rsidRPr="00AB7913">
        <w:rPr>
          <w:rFonts w:ascii="Source Sans Pro" w:hAnsi="Source Sans Pro"/>
          <w:sz w:val="18"/>
          <w:szCs w:val="18"/>
          <w:lang w:val="hr-HR"/>
        </w:rPr>
        <w:t>astavnik</w:t>
      </w:r>
      <w:r w:rsidR="0005297E">
        <w:rPr>
          <w:rFonts w:ascii="Source Sans Pro" w:hAnsi="Source Sans Pro"/>
          <w:sz w:val="18"/>
          <w:szCs w:val="18"/>
          <w:lang w:val="hr-HR"/>
        </w:rPr>
        <w:t>/</w:t>
      </w:r>
      <w:proofErr w:type="spellStart"/>
      <w:r w:rsidR="0005297E">
        <w:rPr>
          <w:rFonts w:ascii="Source Sans Pro" w:hAnsi="Source Sans Pro"/>
          <w:sz w:val="18"/>
          <w:szCs w:val="18"/>
          <w:lang w:val="hr-HR"/>
        </w:rPr>
        <w:t>ica</w:t>
      </w:r>
      <w:proofErr w:type="spellEnd"/>
      <w:r w:rsidR="00090E9D" w:rsidRPr="00AB7913">
        <w:rPr>
          <w:rFonts w:ascii="Source Sans Pro" w:hAnsi="Source Sans Pro"/>
          <w:sz w:val="18"/>
          <w:szCs w:val="18"/>
          <w:lang w:val="hr-HR"/>
        </w:rPr>
        <w:t xml:space="preserve"> </w:t>
      </w:r>
      <w:r w:rsidR="00CB1620" w:rsidRPr="00AB7913">
        <w:rPr>
          <w:rFonts w:ascii="Source Sans Pro" w:hAnsi="Source Sans Pro"/>
          <w:sz w:val="18"/>
          <w:szCs w:val="18"/>
          <w:lang w:val="hr-HR"/>
        </w:rPr>
        <w:t>i</w:t>
      </w:r>
      <w:r w:rsidR="00CB1620" w:rsidRPr="00A96E0C">
        <w:rPr>
          <w:rFonts w:ascii="Source Sans Pro" w:hAnsi="Source Sans Pro"/>
          <w:sz w:val="18"/>
          <w:szCs w:val="18"/>
          <w:lang w:val="hr-HR"/>
        </w:rPr>
        <w:t xml:space="preserve"> </w:t>
      </w:r>
      <w:r w:rsidR="002D4FA5">
        <w:rPr>
          <w:rFonts w:ascii="Source Sans Pro" w:hAnsi="Source Sans Pro"/>
          <w:sz w:val="18"/>
          <w:szCs w:val="18"/>
          <w:lang w:val="hr-HR"/>
        </w:rPr>
        <w:t>s</w:t>
      </w:r>
      <w:r w:rsidR="00CB1620" w:rsidRPr="00A96E0C">
        <w:rPr>
          <w:rFonts w:ascii="Source Sans Pro" w:hAnsi="Source Sans Pro"/>
          <w:sz w:val="18"/>
          <w:szCs w:val="18"/>
          <w:lang w:val="hr-HR"/>
        </w:rPr>
        <w:t>tudentska služba visokog učilišta potvrđuj</w:t>
      </w:r>
      <w:r w:rsidR="008E5E17">
        <w:rPr>
          <w:rFonts w:ascii="Source Sans Pro" w:hAnsi="Source Sans Pro"/>
          <w:sz w:val="18"/>
          <w:szCs w:val="18"/>
          <w:lang w:val="hr-HR"/>
        </w:rPr>
        <w:t>u</w:t>
      </w:r>
      <w:r w:rsidR="00CB1620" w:rsidRPr="00A96E0C">
        <w:rPr>
          <w:rFonts w:ascii="Source Sans Pro" w:hAnsi="Source Sans Pro"/>
          <w:sz w:val="18"/>
          <w:szCs w:val="18"/>
          <w:lang w:val="hr-HR"/>
        </w:rPr>
        <w:t xml:space="preserve"> da je student/</w:t>
      </w:r>
      <w:proofErr w:type="spellStart"/>
      <w:r w:rsidR="00CB1620" w:rsidRPr="00A96E0C">
        <w:rPr>
          <w:rFonts w:ascii="Source Sans Pro" w:hAnsi="Source Sans Pro"/>
          <w:sz w:val="18"/>
          <w:szCs w:val="18"/>
          <w:lang w:val="hr-HR"/>
        </w:rPr>
        <w:t>ica</w:t>
      </w:r>
      <w:proofErr w:type="spellEnd"/>
      <w:r w:rsidR="00CB1620" w:rsidRPr="00A96E0C">
        <w:rPr>
          <w:rFonts w:ascii="Source Sans Pro" w:hAnsi="Source Sans Pro"/>
          <w:sz w:val="18"/>
          <w:szCs w:val="18"/>
          <w:lang w:val="hr-HR"/>
        </w:rPr>
        <w:t xml:space="preserve"> položio/la ispit i</w:t>
      </w:r>
      <w:r w:rsidR="00F32082">
        <w:rPr>
          <w:rFonts w:ascii="Source Sans Pro" w:hAnsi="Source Sans Pro"/>
          <w:sz w:val="18"/>
          <w:szCs w:val="18"/>
          <w:lang w:val="hr-HR"/>
        </w:rPr>
        <w:t>/ili</w:t>
      </w:r>
      <w:r w:rsidR="00CB1620" w:rsidRPr="00A96E0C">
        <w:rPr>
          <w:rFonts w:ascii="Source Sans Pro" w:hAnsi="Source Sans Pro"/>
          <w:sz w:val="18"/>
          <w:szCs w:val="18"/>
          <w:lang w:val="hr-HR"/>
        </w:rPr>
        <w:t xml:space="preserve"> </w:t>
      </w:r>
      <w:r w:rsidR="004676A2" w:rsidRPr="00A96E0C">
        <w:rPr>
          <w:rFonts w:ascii="Source Sans Pro" w:hAnsi="Source Sans Pro"/>
          <w:sz w:val="18"/>
          <w:szCs w:val="18"/>
          <w:lang w:val="hr-HR"/>
        </w:rPr>
        <w:t xml:space="preserve"> </w:t>
      </w:r>
      <w:r w:rsidR="00CB1620" w:rsidRPr="00A96E0C">
        <w:rPr>
          <w:rFonts w:ascii="Source Sans Pro" w:hAnsi="Source Sans Pro"/>
          <w:sz w:val="18"/>
          <w:szCs w:val="18"/>
          <w:lang w:val="hr-HR"/>
        </w:rPr>
        <w:t>stekao/la ECTS</w:t>
      </w:r>
      <w:r w:rsidR="007058BD">
        <w:rPr>
          <w:rFonts w:ascii="Source Sans Pro" w:hAnsi="Source Sans Pro"/>
          <w:sz w:val="18"/>
          <w:szCs w:val="18"/>
          <w:lang w:val="hr-HR"/>
        </w:rPr>
        <w:t xml:space="preserve"> bodove </w:t>
      </w:r>
      <w:r w:rsidR="00CB1620" w:rsidRPr="00A96E0C">
        <w:rPr>
          <w:rFonts w:ascii="Source Sans Pro" w:hAnsi="Source Sans Pro"/>
          <w:sz w:val="18"/>
          <w:szCs w:val="18"/>
          <w:lang w:val="hr-HR"/>
        </w:rPr>
        <w:t xml:space="preserve">iz </w:t>
      </w:r>
      <w:r w:rsidR="005D5A3C">
        <w:rPr>
          <w:rFonts w:ascii="Source Sans Pro" w:hAnsi="Source Sans Pro"/>
          <w:sz w:val="18"/>
          <w:szCs w:val="18"/>
          <w:lang w:val="hr-HR"/>
        </w:rPr>
        <w:t xml:space="preserve">izabranog </w:t>
      </w:r>
      <w:r w:rsidR="00501822">
        <w:rPr>
          <w:rFonts w:ascii="Source Sans Pro" w:hAnsi="Source Sans Pro"/>
          <w:sz w:val="18"/>
          <w:szCs w:val="18"/>
          <w:lang w:val="hr-HR"/>
        </w:rPr>
        <w:t>kolegija</w:t>
      </w:r>
      <w:r w:rsidR="00CB1620" w:rsidRPr="00A96E0C">
        <w:rPr>
          <w:rFonts w:ascii="Source Sans Pro" w:hAnsi="Source Sans Pro"/>
          <w:sz w:val="18"/>
          <w:szCs w:val="18"/>
          <w:lang w:val="hr-HR"/>
        </w:rPr>
        <w:t>.</w:t>
      </w:r>
      <w:r w:rsidR="007968DD" w:rsidRPr="00A96E0C">
        <w:rPr>
          <w:rFonts w:ascii="Source Sans Pro" w:hAnsi="Source Sans Pro"/>
          <w:sz w:val="18"/>
          <w:szCs w:val="18"/>
          <w:lang w:val="hr-HR"/>
        </w:rPr>
        <w:t xml:space="preserve"> </w:t>
      </w:r>
      <w:r w:rsidR="00CB1620" w:rsidRPr="00A96E0C">
        <w:rPr>
          <w:rFonts w:ascii="Source Sans Pro" w:hAnsi="Source Sans Pro"/>
          <w:sz w:val="18"/>
          <w:szCs w:val="18"/>
          <w:lang w:val="hr-HR"/>
        </w:rPr>
        <w:t>Studen</w:t>
      </w:r>
      <w:r w:rsidR="00EE4880">
        <w:rPr>
          <w:rFonts w:ascii="Source Sans Pro" w:hAnsi="Source Sans Pro"/>
          <w:sz w:val="18"/>
          <w:szCs w:val="18"/>
          <w:lang w:val="hr-HR"/>
        </w:rPr>
        <w:t>tska služba visokog uč</w:t>
      </w:r>
      <w:r w:rsidR="00AF2ED0">
        <w:rPr>
          <w:rFonts w:ascii="Source Sans Pro" w:hAnsi="Source Sans Pro"/>
          <w:sz w:val="18"/>
          <w:szCs w:val="18"/>
          <w:lang w:val="hr-HR"/>
        </w:rPr>
        <w:t xml:space="preserve">ilišta na kojem su stečeni ECTS bodovi </w:t>
      </w:r>
      <w:r w:rsidR="00EE4880">
        <w:rPr>
          <w:rFonts w:ascii="Source Sans Pro" w:hAnsi="Source Sans Pro"/>
          <w:sz w:val="18"/>
          <w:szCs w:val="18"/>
          <w:lang w:val="hr-HR"/>
        </w:rPr>
        <w:t xml:space="preserve">i </w:t>
      </w:r>
      <w:r w:rsidR="00432ED0">
        <w:rPr>
          <w:rFonts w:ascii="Source Sans Pro" w:hAnsi="Source Sans Pro"/>
          <w:sz w:val="18"/>
          <w:szCs w:val="18"/>
          <w:lang w:val="hr-HR"/>
        </w:rPr>
        <w:t>i/ili položen ispit,</w:t>
      </w:r>
      <w:r w:rsidR="00896366">
        <w:rPr>
          <w:rFonts w:ascii="Source Sans Pro" w:hAnsi="Source Sans Pro"/>
          <w:sz w:val="18"/>
          <w:szCs w:val="18"/>
          <w:lang w:val="hr-HR"/>
        </w:rPr>
        <w:t xml:space="preserve"> </w:t>
      </w:r>
      <w:r w:rsidR="00EE4880">
        <w:rPr>
          <w:rFonts w:ascii="Source Sans Pro" w:hAnsi="Source Sans Pro"/>
          <w:sz w:val="18"/>
          <w:szCs w:val="18"/>
          <w:lang w:val="hr-HR"/>
        </w:rPr>
        <w:t>ovjereni obrazac e-</w:t>
      </w:r>
      <w:r w:rsidR="00896366">
        <w:rPr>
          <w:rFonts w:ascii="Source Sans Pro" w:hAnsi="Source Sans Pro"/>
          <w:sz w:val="18"/>
          <w:szCs w:val="18"/>
          <w:lang w:val="hr-HR"/>
        </w:rPr>
        <w:t>poštom dostavlja</w:t>
      </w:r>
      <w:r w:rsidR="00D436BE">
        <w:rPr>
          <w:rFonts w:ascii="Source Sans Pro" w:hAnsi="Source Sans Pro"/>
          <w:sz w:val="18"/>
          <w:szCs w:val="18"/>
          <w:lang w:val="hr-HR"/>
        </w:rPr>
        <w:t xml:space="preserve"> </w:t>
      </w:r>
      <w:r w:rsidR="002D4FA5">
        <w:rPr>
          <w:rFonts w:ascii="Source Sans Pro" w:hAnsi="Source Sans Pro"/>
          <w:sz w:val="18"/>
          <w:szCs w:val="18"/>
          <w:lang w:val="hr-HR"/>
        </w:rPr>
        <w:t>s</w:t>
      </w:r>
      <w:r w:rsidR="00D436BE">
        <w:rPr>
          <w:rFonts w:ascii="Source Sans Pro" w:hAnsi="Source Sans Pro"/>
          <w:sz w:val="18"/>
          <w:szCs w:val="18"/>
          <w:lang w:val="hr-HR"/>
        </w:rPr>
        <w:t>tudentskoj službi</w:t>
      </w:r>
      <w:r w:rsidR="00896366">
        <w:rPr>
          <w:rFonts w:ascii="Source Sans Pro" w:hAnsi="Source Sans Pro"/>
          <w:sz w:val="18"/>
          <w:szCs w:val="18"/>
          <w:lang w:val="hr-HR"/>
        </w:rPr>
        <w:t xml:space="preserve"> </w:t>
      </w:r>
      <w:r w:rsidR="00D436BE">
        <w:rPr>
          <w:rFonts w:ascii="Source Sans Pro" w:hAnsi="Source Sans Pro"/>
          <w:sz w:val="18"/>
          <w:szCs w:val="18"/>
          <w:lang w:val="hr-HR"/>
        </w:rPr>
        <w:t>matičnog visokog učilišta studenta/</w:t>
      </w:r>
      <w:proofErr w:type="spellStart"/>
      <w:r w:rsidR="00D436BE">
        <w:rPr>
          <w:rFonts w:ascii="Source Sans Pro" w:hAnsi="Source Sans Pro"/>
          <w:sz w:val="18"/>
          <w:szCs w:val="18"/>
          <w:lang w:val="hr-HR"/>
        </w:rPr>
        <w:t>ice</w:t>
      </w:r>
      <w:proofErr w:type="spellEnd"/>
      <w:r w:rsidR="00D436BE">
        <w:rPr>
          <w:rFonts w:ascii="Source Sans Pro" w:hAnsi="Source Sans Pro"/>
          <w:sz w:val="18"/>
          <w:szCs w:val="18"/>
          <w:lang w:val="hr-HR"/>
        </w:rPr>
        <w:t xml:space="preserve">.   </w:t>
      </w:r>
      <w:r w:rsidR="00CB1620" w:rsidRPr="00A96E0C">
        <w:rPr>
          <w:rFonts w:ascii="Source Sans Pro" w:hAnsi="Source Sans Pro"/>
          <w:sz w:val="18"/>
          <w:szCs w:val="18"/>
          <w:lang w:val="hr-HR"/>
        </w:rPr>
        <w:t xml:space="preserve"> </w:t>
      </w:r>
    </w:p>
    <w:p w14:paraId="18D1376D" w14:textId="77777777" w:rsidR="00B24953" w:rsidRDefault="00B24953" w:rsidP="00C57B26">
      <w:pPr>
        <w:spacing w:before="160" w:after="0"/>
        <w:ind w:left="142"/>
        <w:rPr>
          <w:rFonts w:ascii="Source Sans Pro" w:hAnsi="Source Sans Pro"/>
          <w:sz w:val="18"/>
          <w:szCs w:val="18"/>
          <w:lang w:val="hr-HR"/>
        </w:rPr>
      </w:pPr>
    </w:p>
    <w:tbl>
      <w:tblPr>
        <w:tblW w:w="0" w:type="auto"/>
        <w:tblBorders>
          <w:bottom w:val="single" w:sz="8" w:space="0" w:color="000000" w:themeColor="text1"/>
          <w:insideH w:val="single" w:sz="2" w:space="0" w:color="C9C9C9"/>
        </w:tblBorders>
        <w:tblLook w:val="04A0" w:firstRow="1" w:lastRow="0" w:firstColumn="1" w:lastColumn="0" w:noHBand="0" w:noVBand="1"/>
      </w:tblPr>
      <w:tblGrid>
        <w:gridCol w:w="9350"/>
      </w:tblGrid>
      <w:tr w:rsidR="0053288D" w14:paraId="0F1571D5" w14:textId="77777777" w:rsidTr="00CA0D6D">
        <w:trPr>
          <w:trHeight w:val="340"/>
        </w:trPr>
        <w:tc>
          <w:tcPr>
            <w:tcW w:w="93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  <w:hideMark/>
          </w:tcPr>
          <w:p w14:paraId="03E1F8E1" w14:textId="05C30459" w:rsidR="0053288D" w:rsidRDefault="0053288D" w:rsidP="00501822">
            <w:pPr>
              <w:spacing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b/>
                <w:color w:val="000000"/>
                <w:sz w:val="20"/>
                <w:szCs w:val="20"/>
                <w:lang w:val="hr-HR"/>
              </w:rPr>
              <w:t>POTPIS NASTAVNIKA</w:t>
            </w:r>
            <w:r w:rsidR="0005297E">
              <w:rPr>
                <w:rFonts w:ascii="Source Sans Pro" w:hAnsi="Source Sans Pro"/>
                <w:b/>
                <w:color w:val="000000"/>
                <w:sz w:val="20"/>
                <w:szCs w:val="20"/>
                <w:lang w:val="hr-HR"/>
              </w:rPr>
              <w:t>/ICE</w:t>
            </w:r>
            <w:r w:rsidR="00501822">
              <w:rPr>
                <w:rFonts w:ascii="Source Sans Pro" w:hAnsi="Source Sans Pro"/>
                <w:b/>
                <w:color w:val="000000"/>
                <w:sz w:val="20"/>
                <w:szCs w:val="20"/>
                <w:lang w:val="hr-HR"/>
              </w:rPr>
              <w:t xml:space="preserve"> KOLEGIJA </w:t>
            </w:r>
            <w:r>
              <w:rPr>
                <w:rFonts w:ascii="Source Sans Pro" w:hAnsi="Source Sans Pro"/>
                <w:b/>
                <w:color w:val="000000"/>
                <w:sz w:val="20"/>
                <w:szCs w:val="20"/>
                <w:lang w:val="hr-HR"/>
              </w:rPr>
              <w:t xml:space="preserve">NA KOJEM SU STEČENI ECTS BODOVI I/ILI POLOŽEN ISPIT  </w:t>
            </w:r>
          </w:p>
        </w:tc>
      </w:tr>
    </w:tbl>
    <w:p w14:paraId="144E64C9" w14:textId="77777777" w:rsidR="00B24953" w:rsidRDefault="00B24953" w:rsidP="00B24953">
      <w:pPr>
        <w:spacing w:before="160" w:after="0"/>
        <w:ind w:firstLine="142"/>
        <w:rPr>
          <w:rFonts w:ascii="Source Sans Pro" w:hAnsi="Source Sans Pro"/>
          <w:sz w:val="18"/>
          <w:szCs w:val="18"/>
          <w:lang w:val="hr-HR"/>
        </w:rPr>
      </w:pPr>
      <w:r>
        <w:rPr>
          <w:rFonts w:ascii="Source Sans Pro" w:hAnsi="Source Sans Pro"/>
          <w:sz w:val="18"/>
          <w:szCs w:val="18"/>
          <w:lang w:val="hr-HR"/>
        </w:rPr>
        <w:t>Potpis:                                                                                                                                                          Datum:</w:t>
      </w:r>
      <w:r>
        <w:rPr>
          <w:rFonts w:ascii="Source Sans Pro" w:hAnsi="Source Sans Pro"/>
          <w:sz w:val="18"/>
          <w:szCs w:val="18"/>
          <w:lang w:val="hr-HR"/>
        </w:rPr>
        <w:tab/>
      </w:r>
    </w:p>
    <w:p w14:paraId="0E46A05D" w14:textId="685F5F6D" w:rsidR="00255D90" w:rsidRDefault="00255D90" w:rsidP="00311F63">
      <w:pPr>
        <w:spacing w:before="160" w:after="0"/>
        <w:rPr>
          <w:rFonts w:ascii="Source Sans Pro" w:hAnsi="Source Sans Pro"/>
          <w:sz w:val="18"/>
          <w:szCs w:val="18"/>
          <w:lang w:val="hr-HR"/>
        </w:rPr>
      </w:pPr>
    </w:p>
    <w:p w14:paraId="2DDCD73A" w14:textId="77777777" w:rsidR="00BC33F8" w:rsidRDefault="00BC33F8" w:rsidP="00311F63">
      <w:pPr>
        <w:spacing w:before="160" w:after="0"/>
        <w:rPr>
          <w:rFonts w:ascii="Source Sans Pro" w:hAnsi="Source Sans Pro"/>
          <w:sz w:val="18"/>
          <w:szCs w:val="18"/>
          <w:lang w:val="hr-HR"/>
        </w:rPr>
      </w:pPr>
    </w:p>
    <w:tbl>
      <w:tblPr>
        <w:tblW w:w="0" w:type="auto"/>
        <w:tblBorders>
          <w:bottom w:val="single" w:sz="8" w:space="0" w:color="000000" w:themeColor="text1"/>
          <w:insideH w:val="single" w:sz="2" w:space="0" w:color="C9C9C9"/>
        </w:tblBorders>
        <w:tblLook w:val="04A0" w:firstRow="1" w:lastRow="0" w:firstColumn="1" w:lastColumn="0" w:noHBand="0" w:noVBand="1"/>
      </w:tblPr>
      <w:tblGrid>
        <w:gridCol w:w="9350"/>
      </w:tblGrid>
      <w:tr w:rsidR="0053288D" w14:paraId="48381594" w14:textId="77777777" w:rsidTr="002D53B1">
        <w:trPr>
          <w:trHeight w:val="340"/>
        </w:trPr>
        <w:tc>
          <w:tcPr>
            <w:tcW w:w="9350" w:type="dxa"/>
            <w:tcBorders>
              <w:top w:val="nil"/>
              <w:left w:val="nil"/>
              <w:bottom w:val="single" w:sz="8" w:space="0" w:color="000000" w:themeColor="text1"/>
            </w:tcBorders>
            <w:vAlign w:val="center"/>
            <w:hideMark/>
          </w:tcPr>
          <w:p w14:paraId="1B1D2599" w14:textId="7DD7BF13" w:rsidR="0053288D" w:rsidRDefault="0053288D" w:rsidP="00AE032A">
            <w:pPr>
              <w:spacing w:before="200" w:after="0" w:line="240" w:lineRule="auto"/>
              <w:rPr>
                <w:rFonts w:ascii="Source Sans Pro" w:hAnsi="Source Sans Pro"/>
                <w:color w:val="000000"/>
                <w:lang w:val="hr-HR"/>
              </w:rPr>
            </w:pPr>
            <w:r>
              <w:rPr>
                <w:rFonts w:ascii="Source Sans Pro" w:hAnsi="Source Sans Pro"/>
                <w:b/>
                <w:color w:val="000000"/>
                <w:sz w:val="20"/>
                <w:szCs w:val="20"/>
                <w:lang w:val="hr-HR"/>
              </w:rPr>
              <w:t xml:space="preserve">OVJERA STUDENTSKE SLUŽBE VISOKOG UČILIŠTA NA KOJEM SU STEČENI ECTS BODOVI I/ILI POLOŽEN ISPIT  </w:t>
            </w:r>
          </w:p>
        </w:tc>
      </w:tr>
    </w:tbl>
    <w:p w14:paraId="2AA0B50B" w14:textId="05BE0FB1" w:rsidR="00255D90" w:rsidRDefault="00255D90" w:rsidP="00255D90">
      <w:pPr>
        <w:spacing w:before="160" w:after="0"/>
        <w:ind w:firstLine="142"/>
        <w:rPr>
          <w:rFonts w:ascii="Source Sans Pro" w:hAnsi="Source Sans Pro"/>
          <w:sz w:val="18"/>
          <w:szCs w:val="18"/>
          <w:lang w:val="hr-HR"/>
        </w:rPr>
      </w:pPr>
      <w:r>
        <w:rPr>
          <w:rFonts w:ascii="Source Sans Pro" w:hAnsi="Source Sans Pro"/>
          <w:sz w:val="18"/>
          <w:szCs w:val="18"/>
          <w:lang w:val="hr-HR"/>
        </w:rPr>
        <w:t>Potpis:                                                                                                                                                          Datum:</w:t>
      </w:r>
      <w:r>
        <w:rPr>
          <w:rFonts w:ascii="Source Sans Pro" w:hAnsi="Source Sans Pro"/>
          <w:sz w:val="18"/>
          <w:szCs w:val="18"/>
          <w:lang w:val="hr-HR"/>
        </w:rPr>
        <w:tab/>
      </w:r>
    </w:p>
    <w:p w14:paraId="1D2181C6" w14:textId="77777777" w:rsidR="00896366" w:rsidRDefault="00255D90" w:rsidP="00255D90">
      <w:pPr>
        <w:spacing w:before="160" w:after="0"/>
        <w:ind w:firstLine="142"/>
        <w:rPr>
          <w:rFonts w:ascii="Source Sans Pro" w:hAnsi="Source Sans Pro"/>
          <w:sz w:val="18"/>
          <w:szCs w:val="18"/>
          <w:lang w:val="hr-HR"/>
        </w:rPr>
      </w:pPr>
      <w:r>
        <w:rPr>
          <w:rFonts w:ascii="Source Sans Pro" w:hAnsi="Source Sans Pro"/>
          <w:sz w:val="18"/>
          <w:szCs w:val="18"/>
          <w:lang w:val="hr-HR"/>
        </w:rPr>
        <w:t xml:space="preserve">M.P.     </w:t>
      </w:r>
    </w:p>
    <w:p w14:paraId="724E3E82" w14:textId="1FC329A6" w:rsidR="00255D90" w:rsidRDefault="00255D90" w:rsidP="00255D90">
      <w:pPr>
        <w:spacing w:before="160" w:after="0"/>
        <w:ind w:firstLine="142"/>
        <w:rPr>
          <w:rFonts w:ascii="Source Sans Pro" w:hAnsi="Source Sans Pro"/>
          <w:sz w:val="18"/>
          <w:szCs w:val="18"/>
          <w:lang w:val="hr-HR"/>
        </w:rPr>
      </w:pPr>
      <w:r>
        <w:rPr>
          <w:rFonts w:ascii="Source Sans Pro" w:hAnsi="Source Sans Pro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</w:t>
      </w:r>
    </w:p>
    <w:sectPr w:rsidR="00255D90" w:rsidSect="003E7282">
      <w:headerReference w:type="default" r:id="rId11"/>
      <w:pgSz w:w="12240" w:h="15840"/>
      <w:pgMar w:top="851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98D4A" w14:textId="77777777" w:rsidR="00CC39E5" w:rsidRDefault="00CC39E5" w:rsidP="00E268F6">
      <w:pPr>
        <w:spacing w:after="0" w:line="240" w:lineRule="auto"/>
      </w:pPr>
      <w:r>
        <w:separator/>
      </w:r>
    </w:p>
  </w:endnote>
  <w:endnote w:type="continuationSeparator" w:id="0">
    <w:p w14:paraId="3FB49A4C" w14:textId="77777777" w:rsidR="00CC39E5" w:rsidRDefault="00CC39E5" w:rsidP="00E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7C743" w14:textId="77777777" w:rsidR="00CC39E5" w:rsidRDefault="00CC39E5" w:rsidP="00E268F6">
      <w:pPr>
        <w:spacing w:after="0" w:line="240" w:lineRule="auto"/>
      </w:pPr>
      <w:r>
        <w:separator/>
      </w:r>
    </w:p>
  </w:footnote>
  <w:footnote w:type="continuationSeparator" w:id="0">
    <w:p w14:paraId="2F3C5133" w14:textId="77777777" w:rsidR="00CC39E5" w:rsidRDefault="00CC39E5" w:rsidP="00E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D9FE6" w14:textId="3FA660E5" w:rsidR="00E268F6" w:rsidRPr="00E268F6" w:rsidRDefault="007B2715" w:rsidP="00AB7913">
    <w:pPr>
      <w:pStyle w:val="Zaglavlje"/>
      <w:tabs>
        <w:tab w:val="clear" w:pos="4703"/>
        <w:tab w:val="left" w:pos="142"/>
        <w:tab w:val="center" w:pos="4536"/>
      </w:tabs>
      <w:ind w:hanging="567"/>
      <w:rPr>
        <w:lang w:val="hr-HR"/>
      </w:rPr>
    </w:pPr>
    <w:r>
      <w:rPr>
        <w:lang w:val="hr-HR"/>
      </w:rPr>
      <w:t xml:space="preserve">    </w:t>
    </w:r>
    <w:r w:rsidR="00797584">
      <w:rPr>
        <w:noProof/>
        <w:lang w:val="hr-HR" w:eastAsia="hr-HR"/>
      </w:rPr>
      <w:drawing>
        <wp:inline distT="0" distB="0" distL="0" distR="0" wp14:anchorId="20013BF7" wp14:editId="4802C514">
          <wp:extent cx="1136650" cy="266700"/>
          <wp:effectExtent l="0" t="0" r="6350" b="0"/>
          <wp:docPr id="9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5" cy="2667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                                                      </w:t>
    </w:r>
    <w:r w:rsidR="00797584">
      <w:rPr>
        <w:lang w:val="hr-HR"/>
      </w:rPr>
      <w:t xml:space="preserve">                                              </w:t>
    </w:r>
    <w:r>
      <w:rPr>
        <w:lang w:val="hr-HR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2421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F6"/>
    <w:rsid w:val="000251D4"/>
    <w:rsid w:val="000519F5"/>
    <w:rsid w:val="0005297E"/>
    <w:rsid w:val="00090E9D"/>
    <w:rsid w:val="000B260B"/>
    <w:rsid w:val="000B70B8"/>
    <w:rsid w:val="000F2034"/>
    <w:rsid w:val="00107794"/>
    <w:rsid w:val="00116D0E"/>
    <w:rsid w:val="00124CAE"/>
    <w:rsid w:val="00141C35"/>
    <w:rsid w:val="00147B88"/>
    <w:rsid w:val="0015344B"/>
    <w:rsid w:val="001553BE"/>
    <w:rsid w:val="00187AA0"/>
    <w:rsid w:val="00192DAA"/>
    <w:rsid w:val="001C39E8"/>
    <w:rsid w:val="001D7926"/>
    <w:rsid w:val="0021673D"/>
    <w:rsid w:val="002408DD"/>
    <w:rsid w:val="00255D90"/>
    <w:rsid w:val="00290699"/>
    <w:rsid w:val="002C250F"/>
    <w:rsid w:val="002C7983"/>
    <w:rsid w:val="002D26DC"/>
    <w:rsid w:val="002D4FA5"/>
    <w:rsid w:val="002D6159"/>
    <w:rsid w:val="002E175D"/>
    <w:rsid w:val="00311F63"/>
    <w:rsid w:val="00325DE4"/>
    <w:rsid w:val="00330D48"/>
    <w:rsid w:val="00334259"/>
    <w:rsid w:val="00351986"/>
    <w:rsid w:val="00380B82"/>
    <w:rsid w:val="0039116C"/>
    <w:rsid w:val="0039424E"/>
    <w:rsid w:val="003B0AE0"/>
    <w:rsid w:val="003C167B"/>
    <w:rsid w:val="003E7282"/>
    <w:rsid w:val="00422E5B"/>
    <w:rsid w:val="004248A6"/>
    <w:rsid w:val="004270E1"/>
    <w:rsid w:val="00431D7E"/>
    <w:rsid w:val="00432ED0"/>
    <w:rsid w:val="00450EEA"/>
    <w:rsid w:val="004676A2"/>
    <w:rsid w:val="004709C6"/>
    <w:rsid w:val="0047113F"/>
    <w:rsid w:val="00490862"/>
    <w:rsid w:val="0049253B"/>
    <w:rsid w:val="00495EA2"/>
    <w:rsid w:val="004B3005"/>
    <w:rsid w:val="004D628F"/>
    <w:rsid w:val="004E2A6E"/>
    <w:rsid w:val="004F7AA0"/>
    <w:rsid w:val="00501822"/>
    <w:rsid w:val="005035D7"/>
    <w:rsid w:val="0052756B"/>
    <w:rsid w:val="005301E5"/>
    <w:rsid w:val="0053288D"/>
    <w:rsid w:val="005573BC"/>
    <w:rsid w:val="0056722C"/>
    <w:rsid w:val="0057329D"/>
    <w:rsid w:val="00580D6D"/>
    <w:rsid w:val="00586977"/>
    <w:rsid w:val="00594DAF"/>
    <w:rsid w:val="00596383"/>
    <w:rsid w:val="005C34DD"/>
    <w:rsid w:val="005D5A3C"/>
    <w:rsid w:val="005E1520"/>
    <w:rsid w:val="005F4535"/>
    <w:rsid w:val="00607DA8"/>
    <w:rsid w:val="00621B37"/>
    <w:rsid w:val="00624904"/>
    <w:rsid w:val="00655FBD"/>
    <w:rsid w:val="006679EF"/>
    <w:rsid w:val="006706DF"/>
    <w:rsid w:val="006A6A80"/>
    <w:rsid w:val="006C41F6"/>
    <w:rsid w:val="006D2856"/>
    <w:rsid w:val="006E4E30"/>
    <w:rsid w:val="006E7453"/>
    <w:rsid w:val="007058BD"/>
    <w:rsid w:val="00706C15"/>
    <w:rsid w:val="00725339"/>
    <w:rsid w:val="00760DCD"/>
    <w:rsid w:val="007801C7"/>
    <w:rsid w:val="007817F1"/>
    <w:rsid w:val="0078587A"/>
    <w:rsid w:val="007957FF"/>
    <w:rsid w:val="007968DD"/>
    <w:rsid w:val="00797584"/>
    <w:rsid w:val="007B2715"/>
    <w:rsid w:val="007B59AA"/>
    <w:rsid w:val="007C4A4C"/>
    <w:rsid w:val="007C6EDC"/>
    <w:rsid w:val="007F04C9"/>
    <w:rsid w:val="00810B79"/>
    <w:rsid w:val="0082187A"/>
    <w:rsid w:val="008404F5"/>
    <w:rsid w:val="00866561"/>
    <w:rsid w:val="0087131F"/>
    <w:rsid w:val="00884820"/>
    <w:rsid w:val="00892CE6"/>
    <w:rsid w:val="00896366"/>
    <w:rsid w:val="008A2DC1"/>
    <w:rsid w:val="008E05B9"/>
    <w:rsid w:val="008E07ED"/>
    <w:rsid w:val="008E5E17"/>
    <w:rsid w:val="008F4652"/>
    <w:rsid w:val="008F6D93"/>
    <w:rsid w:val="0093501C"/>
    <w:rsid w:val="00943242"/>
    <w:rsid w:val="00965E2E"/>
    <w:rsid w:val="00965F16"/>
    <w:rsid w:val="00997D93"/>
    <w:rsid w:val="009F1672"/>
    <w:rsid w:val="009F1FDA"/>
    <w:rsid w:val="00A124DC"/>
    <w:rsid w:val="00A42E37"/>
    <w:rsid w:val="00A54011"/>
    <w:rsid w:val="00A67AB6"/>
    <w:rsid w:val="00A820AE"/>
    <w:rsid w:val="00A96E0C"/>
    <w:rsid w:val="00AB7913"/>
    <w:rsid w:val="00AD075A"/>
    <w:rsid w:val="00AD7BC3"/>
    <w:rsid w:val="00AE032A"/>
    <w:rsid w:val="00AF2ED0"/>
    <w:rsid w:val="00AF37E0"/>
    <w:rsid w:val="00B10F5A"/>
    <w:rsid w:val="00B24953"/>
    <w:rsid w:val="00B265EC"/>
    <w:rsid w:val="00B342C2"/>
    <w:rsid w:val="00B66796"/>
    <w:rsid w:val="00B71586"/>
    <w:rsid w:val="00B8145C"/>
    <w:rsid w:val="00B92224"/>
    <w:rsid w:val="00B95CE7"/>
    <w:rsid w:val="00B97832"/>
    <w:rsid w:val="00BB29D5"/>
    <w:rsid w:val="00BC2A3F"/>
    <w:rsid w:val="00BC33F8"/>
    <w:rsid w:val="00BD53DD"/>
    <w:rsid w:val="00BE1A2C"/>
    <w:rsid w:val="00C26A5E"/>
    <w:rsid w:val="00C35CDA"/>
    <w:rsid w:val="00C40619"/>
    <w:rsid w:val="00C43C05"/>
    <w:rsid w:val="00C57B26"/>
    <w:rsid w:val="00C65FD9"/>
    <w:rsid w:val="00C807B1"/>
    <w:rsid w:val="00CA23C6"/>
    <w:rsid w:val="00CB1620"/>
    <w:rsid w:val="00CC39E5"/>
    <w:rsid w:val="00CE6AD8"/>
    <w:rsid w:val="00D22320"/>
    <w:rsid w:val="00D22F46"/>
    <w:rsid w:val="00D436BE"/>
    <w:rsid w:val="00D47BC1"/>
    <w:rsid w:val="00D572BD"/>
    <w:rsid w:val="00D742D9"/>
    <w:rsid w:val="00D81711"/>
    <w:rsid w:val="00D85EAC"/>
    <w:rsid w:val="00E007F3"/>
    <w:rsid w:val="00E10871"/>
    <w:rsid w:val="00E17BCB"/>
    <w:rsid w:val="00E268F6"/>
    <w:rsid w:val="00E272ED"/>
    <w:rsid w:val="00E77600"/>
    <w:rsid w:val="00E779C1"/>
    <w:rsid w:val="00E9427E"/>
    <w:rsid w:val="00EA18B8"/>
    <w:rsid w:val="00EA4FA8"/>
    <w:rsid w:val="00EA5514"/>
    <w:rsid w:val="00EC212D"/>
    <w:rsid w:val="00EC3857"/>
    <w:rsid w:val="00EC49F5"/>
    <w:rsid w:val="00EC5810"/>
    <w:rsid w:val="00EC650A"/>
    <w:rsid w:val="00EE4880"/>
    <w:rsid w:val="00F11059"/>
    <w:rsid w:val="00F32082"/>
    <w:rsid w:val="00F55BD6"/>
    <w:rsid w:val="00F87C57"/>
    <w:rsid w:val="00F94BA1"/>
    <w:rsid w:val="00FA0983"/>
    <w:rsid w:val="00FC481A"/>
    <w:rsid w:val="00FC57B2"/>
    <w:rsid w:val="00FD3D33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01F80"/>
  <w15:docId w15:val="{FBB79279-96E7-460C-AD25-94B59136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04"/>
    <w:pPr>
      <w:spacing w:after="160" w:line="259" w:lineRule="auto"/>
    </w:pPr>
    <w:rPr>
      <w:sz w:val="22"/>
      <w:szCs w:val="22"/>
      <w:lang w:val="en-US" w:eastAsia="ja-JP"/>
    </w:rPr>
  </w:style>
  <w:style w:type="paragraph" w:styleId="Naslov1">
    <w:name w:val="heading 1"/>
    <w:basedOn w:val="Normal"/>
    <w:next w:val="Normal"/>
    <w:link w:val="Naslov1Char"/>
    <w:uiPriority w:val="9"/>
    <w:qFormat/>
    <w:rsid w:val="00624904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24904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24904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24904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24904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/>
      <w:color w:val="252525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24904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/>
      <w:i/>
      <w:iCs/>
      <w:color w:val="25252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24904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24904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24904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24904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NaslovChar">
    <w:name w:val="Naslov Char"/>
    <w:link w:val="Naslov"/>
    <w:uiPriority w:val="10"/>
    <w:rsid w:val="00624904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24904"/>
    <w:pPr>
      <w:numPr>
        <w:ilvl w:val="1"/>
      </w:numPr>
    </w:pPr>
    <w:rPr>
      <w:color w:val="5A5A5A"/>
      <w:spacing w:val="10"/>
    </w:rPr>
  </w:style>
  <w:style w:type="character" w:customStyle="1" w:styleId="PodnaslovChar">
    <w:name w:val="Podnaslov Char"/>
    <w:link w:val="Podnaslov"/>
    <w:uiPriority w:val="11"/>
    <w:rsid w:val="00624904"/>
    <w:rPr>
      <w:color w:val="5A5A5A"/>
      <w:spacing w:val="10"/>
    </w:rPr>
  </w:style>
  <w:style w:type="character" w:customStyle="1" w:styleId="Naslov1Char">
    <w:name w:val="Naslov 1 Char"/>
    <w:link w:val="Naslov1"/>
    <w:uiPriority w:val="9"/>
    <w:rsid w:val="00624904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slov2Char">
    <w:name w:val="Naslov 2 Char"/>
    <w:link w:val="Naslov2"/>
    <w:uiPriority w:val="9"/>
    <w:semiHidden/>
    <w:rsid w:val="00624904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Naslov3Char">
    <w:name w:val="Naslov 3 Char"/>
    <w:link w:val="Naslov3"/>
    <w:uiPriority w:val="9"/>
    <w:rsid w:val="00624904"/>
    <w:rPr>
      <w:rFonts w:ascii="Calibri Light" w:eastAsia="Times New Roman" w:hAnsi="Calibri Light" w:cs="Times New Roman"/>
      <w:b/>
      <w:bCs/>
      <w:color w:val="000000"/>
    </w:rPr>
  </w:style>
  <w:style w:type="character" w:customStyle="1" w:styleId="Naslov4Char">
    <w:name w:val="Naslov 4 Char"/>
    <w:link w:val="Naslov4"/>
    <w:uiPriority w:val="9"/>
    <w:semiHidden/>
    <w:rsid w:val="00624904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Naslov5Char">
    <w:name w:val="Naslov 5 Char"/>
    <w:link w:val="Naslov5"/>
    <w:uiPriority w:val="9"/>
    <w:semiHidden/>
    <w:rsid w:val="00624904"/>
    <w:rPr>
      <w:rFonts w:ascii="Calibri Light" w:eastAsia="Times New Roman" w:hAnsi="Calibri Light" w:cs="Times New Roman"/>
      <w:color w:val="252525"/>
    </w:rPr>
  </w:style>
  <w:style w:type="character" w:customStyle="1" w:styleId="Naslov6Char">
    <w:name w:val="Naslov 6 Char"/>
    <w:link w:val="Naslov6"/>
    <w:uiPriority w:val="9"/>
    <w:semiHidden/>
    <w:rsid w:val="00624904"/>
    <w:rPr>
      <w:rFonts w:ascii="Calibri Light" w:eastAsia="Times New Roman" w:hAnsi="Calibri Light" w:cs="Times New Roman"/>
      <w:i/>
      <w:iCs/>
      <w:color w:val="252525"/>
    </w:rPr>
  </w:style>
  <w:style w:type="character" w:customStyle="1" w:styleId="Naslov7Char">
    <w:name w:val="Naslov 7 Char"/>
    <w:link w:val="Naslov7"/>
    <w:uiPriority w:val="9"/>
    <w:semiHidden/>
    <w:rsid w:val="00624904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slov8Char">
    <w:name w:val="Naslov 8 Char"/>
    <w:link w:val="Naslov8"/>
    <w:uiPriority w:val="9"/>
    <w:semiHidden/>
    <w:rsid w:val="00624904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624904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styleId="Neupadljivoisticanje">
    <w:name w:val="Subtle Emphasis"/>
    <w:uiPriority w:val="19"/>
    <w:qFormat/>
    <w:rsid w:val="00624904"/>
    <w:rPr>
      <w:i/>
      <w:iCs/>
      <w:color w:val="404040"/>
    </w:rPr>
  </w:style>
  <w:style w:type="character" w:styleId="Istaknuto">
    <w:name w:val="Emphasis"/>
    <w:uiPriority w:val="20"/>
    <w:qFormat/>
    <w:rsid w:val="00624904"/>
    <w:rPr>
      <w:i/>
      <w:iCs/>
      <w:color w:val="auto"/>
    </w:rPr>
  </w:style>
  <w:style w:type="character" w:styleId="Jakoisticanje">
    <w:name w:val="Intense Emphasis"/>
    <w:uiPriority w:val="21"/>
    <w:qFormat/>
    <w:rsid w:val="00624904"/>
    <w:rPr>
      <w:b/>
      <w:bCs/>
      <w:i/>
      <w:iCs/>
      <w:caps/>
    </w:rPr>
  </w:style>
  <w:style w:type="character" w:styleId="Naglaeno">
    <w:name w:val="Strong"/>
    <w:uiPriority w:val="22"/>
    <w:qFormat/>
    <w:rsid w:val="00624904"/>
    <w:rPr>
      <w:b/>
      <w:bCs/>
      <w:color w:val="000000"/>
    </w:rPr>
  </w:style>
  <w:style w:type="paragraph" w:styleId="Citat">
    <w:name w:val="Quote"/>
    <w:basedOn w:val="Normal"/>
    <w:next w:val="Normal"/>
    <w:link w:val="CitatChar"/>
    <w:uiPriority w:val="29"/>
    <w:qFormat/>
    <w:rsid w:val="00624904"/>
    <w:pPr>
      <w:spacing w:before="160"/>
      <w:ind w:left="720" w:right="720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624904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2490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NaglaencitatChar">
    <w:name w:val="Naglašen citat Char"/>
    <w:link w:val="Naglaencitat"/>
    <w:uiPriority w:val="30"/>
    <w:rsid w:val="00624904"/>
    <w:rPr>
      <w:color w:val="000000"/>
      <w:shd w:val="clear" w:color="auto" w:fill="F2F2F2"/>
    </w:rPr>
  </w:style>
  <w:style w:type="character" w:styleId="Neupadljivareferenca">
    <w:name w:val="Subtle Reference"/>
    <w:uiPriority w:val="31"/>
    <w:qFormat/>
    <w:rsid w:val="00624904"/>
    <w:rPr>
      <w:smallCaps/>
      <w:color w:val="404040"/>
      <w:u w:val="single" w:color="7F7F7F"/>
    </w:rPr>
  </w:style>
  <w:style w:type="character" w:styleId="Istaknutareferenca">
    <w:name w:val="Intense Reference"/>
    <w:uiPriority w:val="32"/>
    <w:qFormat/>
    <w:rsid w:val="00624904"/>
    <w:rPr>
      <w:b/>
      <w:bCs/>
      <w:smallCaps/>
      <w:u w:val="single"/>
    </w:rPr>
  </w:style>
  <w:style w:type="character" w:styleId="Naslovknjige">
    <w:name w:val="Book Title"/>
    <w:uiPriority w:val="33"/>
    <w:qFormat/>
    <w:rsid w:val="00624904"/>
    <w:rPr>
      <w:b w:val="0"/>
      <w:bCs w:val="0"/>
      <w:smallCap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24904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24904"/>
    <w:pPr>
      <w:outlineLvl w:val="9"/>
    </w:pPr>
  </w:style>
  <w:style w:type="paragraph" w:styleId="Bezproreda">
    <w:name w:val="No Spacing"/>
    <w:uiPriority w:val="1"/>
    <w:qFormat/>
    <w:rsid w:val="00624904"/>
    <w:rPr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6249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F6"/>
  </w:style>
  <w:style w:type="paragraph" w:styleId="Podnoje">
    <w:name w:val="footer"/>
    <w:basedOn w:val="Normal"/>
    <w:link w:val="Podnoje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F6"/>
  </w:style>
  <w:style w:type="table" w:styleId="Reetkatablice">
    <w:name w:val="Table Grid"/>
    <w:basedOn w:val="Obinatablica"/>
    <w:uiPriority w:val="39"/>
    <w:rsid w:val="00E2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Obinatablica"/>
    <w:uiPriority w:val="47"/>
    <w:rsid w:val="00E268F6"/>
    <w:tblPr>
      <w:tblStyleRowBandSize w:val="1"/>
      <w:tblStyleColBandSize w:val="1"/>
      <w:tblBorders>
        <w:top w:val="single" w:sz="2" w:space="0" w:color="4DA4D8"/>
        <w:bottom w:val="single" w:sz="2" w:space="0" w:color="4DA4D8"/>
        <w:insideH w:val="single" w:sz="2" w:space="0" w:color="4DA4D8"/>
        <w:insideV w:val="single" w:sz="2" w:space="0" w:color="4DA4D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DA4D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/>
      </w:tcPr>
    </w:tblStylePr>
    <w:tblStylePr w:type="band1Horz">
      <w:tblPr/>
      <w:tcPr>
        <w:shd w:val="clear" w:color="auto" w:fill="C3E0F2"/>
      </w:tcPr>
    </w:tblStylePr>
  </w:style>
  <w:style w:type="table" w:customStyle="1" w:styleId="GridTable5Dark-Accent31">
    <w:name w:val="Grid Table 5 Dark - Accent 31"/>
    <w:basedOn w:val="Obinatablica"/>
    <w:uiPriority w:val="50"/>
    <w:rsid w:val="00E268F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3E0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B587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B587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B587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B587C"/>
      </w:tcPr>
    </w:tblStylePr>
    <w:tblStylePr w:type="band1Vert">
      <w:tblPr/>
      <w:tcPr>
        <w:shd w:val="clear" w:color="auto" w:fill="89C2E5"/>
      </w:tcPr>
    </w:tblStylePr>
    <w:tblStylePr w:type="band1Horz">
      <w:tblPr/>
      <w:tcPr>
        <w:shd w:val="clear" w:color="auto" w:fill="89C2E5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2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25339"/>
    <w:rPr>
      <w:rFonts w:ascii="Tahoma" w:hAnsi="Tahoma" w:cs="Tahoma"/>
      <w:sz w:val="16"/>
      <w:szCs w:val="16"/>
    </w:rPr>
  </w:style>
  <w:style w:type="table" w:styleId="Tablicareetke2-isticanje3">
    <w:name w:val="Grid Table 2 Accent 3"/>
    <w:basedOn w:val="Obinatablica"/>
    <w:uiPriority w:val="47"/>
    <w:rsid w:val="00997D93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90E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0E9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0E9D"/>
    <w:rPr>
      <w:lang w:val="en-US" w:eastAsia="ja-JP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0E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0E9D"/>
    <w:rPr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\AppData\Roaming\Microsoft\Templates\Report%20design%20(blank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bd6d9e2f-84fd-4f7e-96fb-d6b6893227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089AD3A125F4D95312511D0E0274F" ma:contentTypeVersion="11" ma:contentTypeDescription="Stvaranje novog dokumenta." ma:contentTypeScope="" ma:versionID="31aa9e96ed877466f278ebee4317fab6">
  <xsd:schema xmlns:xsd="http://www.w3.org/2001/XMLSchema" xmlns:xs="http://www.w3.org/2001/XMLSchema" xmlns:p="http://schemas.microsoft.com/office/2006/metadata/properties" xmlns:ns2="bd6d9e2f-84fd-4f7e-96fb-d6b689322786" targetNamespace="http://schemas.microsoft.com/office/2006/metadata/properties" ma:root="true" ma:fieldsID="a451442796a71f076b913bd217a15fbe" ns2:_="">
    <xsd:import namespace="bd6d9e2f-84fd-4f7e-96fb-d6b689322786"/>
    <xsd:element name="properties">
      <xsd:complexType>
        <xsd:sequence>
          <xsd:element name="documentManagement">
            <xsd:complexType>
              <xsd:all>
                <xsd:element ref="ns2:tes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9e2f-84fd-4f7e-96fb-d6b689322786" elementFormDefault="qualified">
    <xsd:import namespace="http://schemas.microsoft.com/office/2006/documentManagement/types"/>
    <xsd:import namespace="http://schemas.microsoft.com/office/infopath/2007/PartnerControls"/>
    <xsd:element name="test" ma:index="8" nillable="true" ma:displayName="test" ma:format="Dropdown" ma:internalName="test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E8C7-AA3D-4F01-90F1-95B9498D2BF2}">
  <ds:schemaRefs>
    <ds:schemaRef ds:uri="http://schemas.microsoft.com/office/2006/metadata/properties"/>
    <ds:schemaRef ds:uri="http://schemas.microsoft.com/office/infopath/2007/PartnerControls"/>
    <ds:schemaRef ds:uri="bd6d9e2f-84fd-4f7e-96fb-d6b689322786"/>
  </ds:schemaRefs>
</ds:datastoreItem>
</file>

<file path=customXml/itemProps2.xml><?xml version="1.0" encoding="utf-8"?>
<ds:datastoreItem xmlns:ds="http://schemas.openxmlformats.org/officeDocument/2006/customXml" ds:itemID="{97B26836-F302-49B0-9ABB-A4451EAE8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9E116-CAAF-4038-8418-E9CCD5A86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9e2f-84fd-4f7e-96fb-d6b689322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7A8A1-70F2-48C1-8F17-AA65E07F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</dc:creator>
  <cp:keywords/>
  <cp:lastModifiedBy>Sanja Fabijanić</cp:lastModifiedBy>
  <cp:revision>5</cp:revision>
  <cp:lastPrinted>2022-09-12T15:25:00Z</cp:lastPrinted>
  <dcterms:created xsi:type="dcterms:W3CDTF">2022-09-12T15:25:00Z</dcterms:created>
  <dcterms:modified xsi:type="dcterms:W3CDTF">2023-09-14T07:35:00Z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